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7E" w:rsidRDefault="00965A58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128905</wp:posOffset>
                </wp:positionV>
                <wp:extent cx="2514600" cy="2984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A58" w:rsidRDefault="00965A58">
                            <w:pPr>
                              <w:rPr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lang w:val="en-NZ"/>
                              </w:rPr>
                              <w:t>Email :</w:t>
                            </w:r>
                            <w:proofErr w:type="gramEnd"/>
                            <w:hyperlink r:id="rId6" w:history="1">
                              <w:r w:rsidRPr="00F828C1">
                                <w:rPr>
                                  <w:rStyle w:val="Hyperlink"/>
                                  <w:lang w:val="en-NZ"/>
                                </w:rPr>
                                <w:t>NZartisticHPCC@gmail.com</w:t>
                              </w:r>
                            </w:hyperlink>
                          </w:p>
                          <w:p w:rsidR="00965A58" w:rsidRPr="00965A58" w:rsidRDefault="00965A58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35pt;margin-top:10.15pt;width:198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M2kwIAALI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" fillcolor="white [3201]" strokeweight=".5pt">
                <v:textbox>
                  <w:txbxContent>
                    <w:p w:rsidR="00965A58" w:rsidRDefault="00965A58">
                      <w:pPr>
                        <w:rPr>
                          <w:lang w:val="en-NZ"/>
                        </w:rPr>
                      </w:pPr>
                      <w:proofErr w:type="gramStart"/>
                      <w:r>
                        <w:rPr>
                          <w:lang w:val="en-NZ"/>
                        </w:rPr>
                        <w:t>Email :</w:t>
                      </w:r>
                      <w:proofErr w:type="gramEnd"/>
                      <w:hyperlink r:id="rId7" w:history="1">
                        <w:r w:rsidRPr="00F828C1">
                          <w:rPr>
                            <w:rStyle w:val="Hyperlink"/>
                            <w:lang w:val="en-NZ"/>
                          </w:rPr>
                          <w:t>NZartisticHPCC@gmail.com</w:t>
                        </w:r>
                      </w:hyperlink>
                    </w:p>
                    <w:p w:rsidR="00965A58" w:rsidRPr="00965A58" w:rsidRDefault="00965A58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122555</wp:posOffset>
                </wp:positionV>
                <wp:extent cx="1765300" cy="5207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A58" w:rsidRDefault="00965A58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Date</w:t>
                            </w:r>
                            <w:r w:rsidR="00C641FA">
                              <w:rPr>
                                <w:lang w:val="en-NZ"/>
                              </w:rPr>
                              <w:t>: 20 January 2016</w:t>
                            </w:r>
                          </w:p>
                          <w:p w:rsidR="00965A58" w:rsidRPr="00965A58" w:rsidRDefault="00965A58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Issue number</w:t>
                            </w:r>
                            <w:r w:rsidR="00C641FA">
                              <w:rPr>
                                <w:lang w:val="en-NZ"/>
                              </w:rPr>
                              <w:t>: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31.65pt;margin-top:9.65pt;width:139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" fillcolor="white [3201]" strokeweight=".5pt">
                <v:textbox>
                  <w:txbxContent>
                    <w:p w:rsidR="00965A58" w:rsidRDefault="00965A58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Date</w:t>
                      </w:r>
                      <w:r w:rsidR="00C641FA">
                        <w:rPr>
                          <w:lang w:val="en-NZ"/>
                        </w:rPr>
                        <w:t>: 20 January 2016</w:t>
                      </w:r>
                    </w:p>
                    <w:p w:rsidR="00965A58" w:rsidRPr="00965A58" w:rsidRDefault="00965A58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Issue number</w:t>
                      </w:r>
                      <w:r w:rsidR="00C641FA">
                        <w:rPr>
                          <w:lang w:val="en-NZ"/>
                        </w:rPr>
                        <w:t>:   2</w:t>
                      </w:r>
                    </w:p>
                  </w:txbxContent>
                </v:textbox>
              </v:shape>
            </w:pict>
          </mc:Fallback>
        </mc:AlternateContent>
      </w:r>
    </w:p>
    <w:p w:rsidR="009A17F5" w:rsidRDefault="009A17F5"/>
    <w:p w:rsidR="009A17F5" w:rsidRDefault="009A17F5"/>
    <w:p w:rsidR="009A17F5" w:rsidRDefault="009A17F5"/>
    <w:p w:rsidR="00C641FA" w:rsidRDefault="00C641FA" w:rsidP="00C641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FEDERATION FOXTROT</w:t>
      </w:r>
    </w:p>
    <w:p w:rsidR="00C641FA" w:rsidRDefault="00C641FA" w:rsidP="00C641FA"/>
    <w:p w:rsidR="00C641FA" w:rsidRDefault="00C641FA" w:rsidP="00C641FA">
      <w:r>
        <w:t xml:space="preserve">We have received an updated version of the Federation Foxtrot being used by Cadet this year. </w:t>
      </w:r>
    </w:p>
    <w:p w:rsidR="00C641FA" w:rsidRDefault="00C641FA" w:rsidP="00C641FA"/>
    <w:p w:rsidR="00C641FA" w:rsidRDefault="00C641FA" w:rsidP="00C641FA">
      <w:r>
        <w:t xml:space="preserve">There are some slight alterations to the pattern which have been done by </w:t>
      </w:r>
      <w:proofErr w:type="gramStart"/>
      <w:r>
        <w:t>Hugo  to</w:t>
      </w:r>
      <w:proofErr w:type="gramEnd"/>
      <w:r>
        <w:t xml:space="preserve"> make the dance more correct.</w:t>
      </w:r>
    </w:p>
    <w:p w:rsidR="00C641FA" w:rsidRDefault="00C641FA" w:rsidP="00C641FA">
      <w:r>
        <w:t xml:space="preserve"> </w:t>
      </w:r>
    </w:p>
    <w:p w:rsidR="00C641FA" w:rsidRDefault="00C641FA" w:rsidP="00C641FA">
      <w:r>
        <w:t xml:space="preserve">An updated Oceania dance manual is on its way. </w:t>
      </w:r>
    </w:p>
    <w:p w:rsidR="00C641FA" w:rsidRDefault="00C641FA" w:rsidP="00C641FA">
      <w:bookmarkStart w:id="0" w:name="_GoBack"/>
      <w:bookmarkEnd w:id="0"/>
    </w:p>
    <w:p w:rsidR="00C641FA" w:rsidRDefault="00C641FA" w:rsidP="00C641FA">
      <w:r>
        <w:t>Please take special note of the attached for your Cadet Solo Dance skaters.</w:t>
      </w:r>
    </w:p>
    <w:p w:rsidR="00D538F3" w:rsidRDefault="00D538F3" w:rsidP="00C641FA"/>
    <w:p w:rsidR="00D538F3" w:rsidRDefault="00D538F3" w:rsidP="00C641FA"/>
    <w:p w:rsidR="00730956" w:rsidRDefault="00730956" w:rsidP="00C641FA"/>
    <w:sectPr w:rsidR="00730956" w:rsidSect="00730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56" w:rsidRDefault="00392956" w:rsidP="00730956">
      <w:r>
        <w:separator/>
      </w:r>
    </w:p>
  </w:endnote>
  <w:endnote w:type="continuationSeparator" w:id="0">
    <w:p w:rsidR="00392956" w:rsidRDefault="00392956" w:rsidP="0073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F3" w:rsidRDefault="00D53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F3" w:rsidRDefault="00D53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F3" w:rsidRDefault="00D53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56" w:rsidRDefault="00392956" w:rsidP="00730956">
      <w:r>
        <w:separator/>
      </w:r>
    </w:p>
  </w:footnote>
  <w:footnote w:type="continuationSeparator" w:id="0">
    <w:p w:rsidR="00392956" w:rsidRDefault="00392956" w:rsidP="0073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F3" w:rsidRDefault="00D53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6" w:rsidRDefault="00730956" w:rsidP="00730956">
    <w:pPr>
      <w:pStyle w:val="Header"/>
      <w:ind w:left="-1134"/>
    </w:pPr>
    <w:r>
      <w:rPr>
        <w:noProof/>
        <w:lang w:val="en-NZ" w:eastAsia="en-NZ"/>
      </w:rPr>
      <w:drawing>
        <wp:inline distT="0" distB="0" distL="0" distR="0">
          <wp:extent cx="6728716" cy="204470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C MailCHimp header art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716" cy="204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F3" w:rsidRDefault="00D53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6"/>
    <w:rsid w:val="000C38E5"/>
    <w:rsid w:val="000C7EF2"/>
    <w:rsid w:val="00392956"/>
    <w:rsid w:val="003D2EF8"/>
    <w:rsid w:val="00730956"/>
    <w:rsid w:val="00965A58"/>
    <w:rsid w:val="009A17F5"/>
    <w:rsid w:val="00A14F7E"/>
    <w:rsid w:val="00C641FA"/>
    <w:rsid w:val="00D538F3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37E2EE-82FE-4FDF-8B4B-83779A6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56"/>
  </w:style>
  <w:style w:type="paragraph" w:styleId="Footer">
    <w:name w:val="footer"/>
    <w:basedOn w:val="Normal"/>
    <w:link w:val="FooterChar"/>
    <w:uiPriority w:val="99"/>
    <w:unhideWhenUsed/>
    <w:rsid w:val="00730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56"/>
  </w:style>
  <w:style w:type="paragraph" w:styleId="BalloonText">
    <w:name w:val="Balloon Text"/>
    <w:basedOn w:val="Normal"/>
    <w:link w:val="BalloonTextChar"/>
    <w:uiPriority w:val="99"/>
    <w:semiHidden/>
    <w:unhideWhenUsed/>
    <w:rsid w:val="00730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ZartisticHPCC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ZartisticHPCC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42062C61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Bank of New Zealand</cp:lastModifiedBy>
  <cp:revision>2</cp:revision>
  <cp:lastPrinted>2016-01-12T06:16:00Z</cp:lastPrinted>
  <dcterms:created xsi:type="dcterms:W3CDTF">2016-01-20T23:18:00Z</dcterms:created>
  <dcterms:modified xsi:type="dcterms:W3CDTF">2016-01-20T23:18:00Z</dcterms:modified>
</cp:coreProperties>
</file>