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C7" w:rsidRPr="00820C97" w:rsidRDefault="00DE70C7" w:rsidP="00DE70C7">
      <w:pPr>
        <w:rPr>
          <w:b/>
          <w:u w:val="single"/>
        </w:rPr>
      </w:pPr>
      <w:bookmarkStart w:id="0" w:name="_GoBack"/>
      <w:bookmarkEnd w:id="0"/>
      <w:r w:rsidRPr="00820C97">
        <w:rPr>
          <w:b/>
          <w:u w:val="single"/>
        </w:rPr>
        <w:t>PSYCH SKILL TRAININ</w:t>
      </w:r>
      <w:r w:rsidR="008C69B3" w:rsidRPr="00820C97">
        <w:rPr>
          <w:b/>
          <w:u w:val="single"/>
        </w:rPr>
        <w:t>G</w:t>
      </w:r>
    </w:p>
    <w:p w:rsidR="00DE70C7" w:rsidRDefault="00DE70C7" w:rsidP="00DE70C7">
      <w:r w:rsidRPr="002A4668">
        <w:rPr>
          <w:b/>
        </w:rPr>
        <w:t>Definition:</w:t>
      </w:r>
      <w:r>
        <w:t xml:space="preserve"> PST refers to the systematic and consistent practice of</w:t>
      </w:r>
      <w:r w:rsidR="002A4668">
        <w:t xml:space="preserve"> mental or psychological skills</w:t>
      </w:r>
      <w:r>
        <w:t xml:space="preserve"> for the purpose of enhancing performance. A</w:t>
      </w:r>
      <w:r w:rsidR="002F0CA6">
        <w:t>lso enhances athlete</w:t>
      </w:r>
      <w:r>
        <w:t xml:space="preserve"> enjoyment, and teaches them skills to use in everyday life.</w:t>
      </w:r>
    </w:p>
    <w:p w:rsidR="002A4668" w:rsidRDefault="002A4668" w:rsidP="00DE70C7">
      <w:pPr>
        <w:rPr>
          <w:b/>
          <w:u w:val="single"/>
        </w:rPr>
      </w:pPr>
      <w:r w:rsidRPr="002A4668">
        <w:rPr>
          <w:b/>
          <w:u w:val="single"/>
        </w:rPr>
        <w:t>Mental toughness</w:t>
      </w:r>
      <w:r>
        <w:rPr>
          <w:b/>
          <w:u w:val="single"/>
        </w:rPr>
        <w:t xml:space="preserve"> in athletes</w:t>
      </w:r>
    </w:p>
    <w:p w:rsidR="002A4668" w:rsidRDefault="002A4668" w:rsidP="002A4668">
      <w:pPr>
        <w:pStyle w:val="ListParagraph"/>
        <w:numPr>
          <w:ilvl w:val="0"/>
          <w:numId w:val="3"/>
        </w:numPr>
      </w:pPr>
      <w:r>
        <w:t>Control: over feelings and actions in all situations (especially stressful ones)</w:t>
      </w:r>
    </w:p>
    <w:p w:rsidR="002A4668" w:rsidRDefault="002A4668" w:rsidP="002A4668">
      <w:pPr>
        <w:pStyle w:val="ListParagraph"/>
        <w:numPr>
          <w:ilvl w:val="0"/>
          <w:numId w:val="3"/>
        </w:numPr>
      </w:pPr>
      <w:r>
        <w:t>Commitment: to having an active role in training. Accountable for actions</w:t>
      </w:r>
    </w:p>
    <w:p w:rsidR="002A4668" w:rsidRDefault="002A4668" w:rsidP="002A4668">
      <w:pPr>
        <w:pStyle w:val="ListParagraph"/>
        <w:numPr>
          <w:ilvl w:val="0"/>
          <w:numId w:val="3"/>
        </w:numPr>
      </w:pPr>
      <w:r>
        <w:t>Challenge: change seen as an opportunity to grow and develop; not a threat</w:t>
      </w:r>
    </w:p>
    <w:p w:rsidR="002A4668" w:rsidRPr="002A4668" w:rsidRDefault="002A4668" w:rsidP="002A4668">
      <w:pPr>
        <w:pStyle w:val="ListParagraph"/>
        <w:numPr>
          <w:ilvl w:val="0"/>
          <w:numId w:val="3"/>
        </w:numPr>
      </w:pPr>
      <w:r>
        <w:t xml:space="preserve">Confidence: in their own ability to do well under stressful situations/everyday training. </w:t>
      </w:r>
    </w:p>
    <w:p w:rsidR="00DE70C7" w:rsidRDefault="002A4668" w:rsidP="00DE70C7">
      <w:r>
        <w:t>Why is it important</w:t>
      </w:r>
    </w:p>
    <w:p w:rsidR="002A4668" w:rsidRDefault="002A4668" w:rsidP="002A4668">
      <w:pPr>
        <w:pStyle w:val="ListParagraph"/>
        <w:numPr>
          <w:ilvl w:val="0"/>
          <w:numId w:val="2"/>
        </w:numPr>
      </w:pPr>
      <w:r>
        <w:t>Psych factors account for most fluctuations in sport performance from day to day</w:t>
      </w:r>
    </w:p>
    <w:p w:rsidR="002A4668" w:rsidRDefault="002A4668" w:rsidP="002A4668">
      <w:pPr>
        <w:pStyle w:val="ListParagraph"/>
        <w:numPr>
          <w:ilvl w:val="0"/>
          <w:numId w:val="2"/>
        </w:numPr>
      </w:pPr>
      <w:r>
        <w:t>Achieving mental toughness=consistent performance</w:t>
      </w:r>
    </w:p>
    <w:p w:rsidR="00797E91" w:rsidRDefault="002F0CA6" w:rsidP="002A4668">
      <w:pPr>
        <w:pStyle w:val="ListParagraph"/>
        <w:numPr>
          <w:ilvl w:val="0"/>
          <w:numId w:val="2"/>
        </w:numPr>
      </w:pPr>
      <w:r>
        <w:t>Increase enjoy</w:t>
      </w:r>
      <w:r w:rsidR="00797E91">
        <w:t>ment in training and co</w:t>
      </w:r>
      <w:r>
        <w:t>mpetition for the athlete</w:t>
      </w:r>
    </w:p>
    <w:p w:rsidR="008C69B3" w:rsidRDefault="008C69B3" w:rsidP="008C69B3">
      <w:r>
        <w:t>Myths about PST</w:t>
      </w:r>
    </w:p>
    <w:p w:rsidR="008C69B3" w:rsidRDefault="008C69B3" w:rsidP="008C69B3">
      <w:pPr>
        <w:pStyle w:val="ListParagraph"/>
        <w:numPr>
          <w:ilvl w:val="0"/>
          <w:numId w:val="1"/>
        </w:numPr>
      </w:pPr>
      <w:r>
        <w:t>For elite athletes only</w:t>
      </w:r>
    </w:p>
    <w:p w:rsidR="008C69B3" w:rsidRDefault="008C69B3" w:rsidP="008C69B3">
      <w:pPr>
        <w:pStyle w:val="ListParagraph"/>
        <w:numPr>
          <w:ilvl w:val="0"/>
          <w:numId w:val="1"/>
        </w:numPr>
      </w:pPr>
      <w:r>
        <w:t>For problematic athletes only</w:t>
      </w:r>
    </w:p>
    <w:p w:rsidR="008C69B3" w:rsidRDefault="008C69B3" w:rsidP="008C69B3">
      <w:pPr>
        <w:pStyle w:val="ListParagraph"/>
        <w:numPr>
          <w:ilvl w:val="0"/>
          <w:numId w:val="1"/>
        </w:numPr>
      </w:pPr>
      <w:r>
        <w:t>Not useful</w:t>
      </w:r>
    </w:p>
    <w:p w:rsidR="008C69B3" w:rsidRDefault="008C69B3" w:rsidP="008C69B3">
      <w:pPr>
        <w:pStyle w:val="ListParagraph"/>
        <w:numPr>
          <w:ilvl w:val="0"/>
          <w:numId w:val="1"/>
        </w:numPr>
      </w:pPr>
      <w:r>
        <w:t xml:space="preserve">Time consuming </w:t>
      </w:r>
    </w:p>
    <w:p w:rsidR="008C69B3" w:rsidRDefault="008C69B3" w:rsidP="008C69B3">
      <w:pPr>
        <w:pStyle w:val="ListParagraph"/>
        <w:numPr>
          <w:ilvl w:val="0"/>
          <w:numId w:val="1"/>
        </w:numPr>
      </w:pPr>
      <w:r>
        <w:t>The notion that you’re “just born with mental toughness” and it can’t be learned</w:t>
      </w:r>
    </w:p>
    <w:p w:rsidR="008C69B3" w:rsidRDefault="008C69B3" w:rsidP="008C69B3">
      <w:r>
        <w:t>Myths busted</w:t>
      </w:r>
    </w:p>
    <w:p w:rsidR="008C69B3" w:rsidRDefault="00AE0FDB" w:rsidP="00AE0FDB">
      <w:pPr>
        <w:pStyle w:val="ListParagraph"/>
        <w:numPr>
          <w:ilvl w:val="0"/>
          <w:numId w:val="8"/>
        </w:numPr>
      </w:pPr>
      <w:r>
        <w:t xml:space="preserve">For elite athletes only: </w:t>
      </w:r>
      <w:r w:rsidR="00DA0FB8">
        <w:t xml:space="preserve">the earlier you start the better. Starting to learn </w:t>
      </w:r>
      <w:proofErr w:type="spellStart"/>
      <w:r w:rsidR="00DA0FB8">
        <w:t>psycholigcal</w:t>
      </w:r>
      <w:proofErr w:type="spellEnd"/>
      <w:r w:rsidR="00DA0FB8">
        <w:t xml:space="preserve"> skills at an early age means you’ll learn control over emotions/actions in lots of different situations. </w:t>
      </w:r>
    </w:p>
    <w:p w:rsidR="00DA0FB8" w:rsidRDefault="00DA0FB8" w:rsidP="00DA0FB8">
      <w:pPr>
        <w:pStyle w:val="ListParagraph"/>
        <w:numPr>
          <w:ilvl w:val="0"/>
          <w:numId w:val="8"/>
        </w:numPr>
      </w:pPr>
      <w:r>
        <w:t>For problematic athletes only: learning skills before you need them, will help the learning process. We learn better when we’re not stressed. If you’re already stressed, makes it hard to retain info (learn in pre season, practise throughout)</w:t>
      </w:r>
    </w:p>
    <w:p w:rsidR="00DA0FB8" w:rsidRDefault="00DA0FB8" w:rsidP="00DA0FB8">
      <w:pPr>
        <w:pStyle w:val="ListParagraph"/>
        <w:numPr>
          <w:ilvl w:val="0"/>
          <w:numId w:val="8"/>
        </w:numPr>
      </w:pPr>
      <w:r>
        <w:t xml:space="preserve">Not useful: False. </w:t>
      </w:r>
      <w:r w:rsidR="00D92E94">
        <w:t xml:space="preserve">Can help anyone at any stage </w:t>
      </w:r>
      <w:r w:rsidR="002F0CA6">
        <w:t xml:space="preserve">including people who don’t compete as these skills </w:t>
      </w:r>
      <w:r w:rsidR="00D92E94">
        <w:t xml:space="preserve">are coping mechanisms </w:t>
      </w:r>
      <w:r w:rsidR="002F0CA6">
        <w:t>for everyday situations as well</w:t>
      </w:r>
    </w:p>
    <w:p w:rsidR="00D92E94" w:rsidRDefault="00D92E94" w:rsidP="00DA0FB8">
      <w:pPr>
        <w:pStyle w:val="ListParagraph"/>
        <w:numPr>
          <w:ilvl w:val="0"/>
          <w:numId w:val="8"/>
        </w:numPr>
      </w:pPr>
      <w:r>
        <w:t>Time consuming: mindfulness can be done anywhere at any time for only a few seconds. Once you learn the skills, they’re with you for life so you can use them at any time.</w:t>
      </w:r>
    </w:p>
    <w:p w:rsidR="00D92E94" w:rsidRDefault="00D92E94" w:rsidP="00DA0FB8">
      <w:pPr>
        <w:pStyle w:val="ListParagraph"/>
        <w:numPr>
          <w:ilvl w:val="0"/>
          <w:numId w:val="8"/>
        </w:numPr>
      </w:pPr>
      <w:r>
        <w:t>“just born with it”: not true. You can learn to manage your anxiety during stressful situations. You can deal with stress in a healthy way. Athletes are not doomed for failure if they don’t naturally know how to deal with stress and change. They can be taught.</w:t>
      </w:r>
    </w:p>
    <w:p w:rsidR="002F0CA6" w:rsidRDefault="002F0CA6" w:rsidP="00D92E94">
      <w:pPr>
        <w:rPr>
          <w:b/>
          <w:u w:val="single"/>
        </w:rPr>
      </w:pPr>
    </w:p>
    <w:p w:rsidR="002F0CA6" w:rsidRDefault="00257E3A" w:rsidP="00D92E94">
      <w:pPr>
        <w:rPr>
          <w:b/>
          <w:u w:val="single"/>
        </w:rPr>
      </w:pPr>
      <w:r>
        <w:rPr>
          <w:b/>
          <w:u w:val="single"/>
        </w:rPr>
        <w:t>Ultimately, Mental toughness can be built so that the athlete can deal with stress better.</w:t>
      </w:r>
    </w:p>
    <w:p w:rsidR="00257E3A" w:rsidRDefault="00257E3A" w:rsidP="00D92E94">
      <w:pPr>
        <w:rPr>
          <w:b/>
          <w:u w:val="single"/>
        </w:rPr>
      </w:pPr>
    </w:p>
    <w:p w:rsidR="00257E3A" w:rsidRDefault="00257E3A" w:rsidP="00D92E94">
      <w:pPr>
        <w:rPr>
          <w:b/>
          <w:u w:val="single"/>
        </w:rPr>
      </w:pPr>
    </w:p>
    <w:p w:rsidR="002F0CA6" w:rsidRDefault="002F0CA6" w:rsidP="00D92E94">
      <w:r>
        <w:lastRenderedPageBreak/>
        <w:t>Skater t</w:t>
      </w:r>
      <w:r w:rsidR="00257E3A">
        <w:t>h</w:t>
      </w:r>
      <w:r>
        <w:t>at fall</w:t>
      </w:r>
      <w:r w:rsidR="00593C0B">
        <w:t>s</w:t>
      </w:r>
      <w:r>
        <w:t xml:space="preserve"> apart at comps but in training they’re amazing</w:t>
      </w:r>
    </w:p>
    <w:p w:rsidR="00D92E94" w:rsidRDefault="00D92E94" w:rsidP="00D92E94">
      <w:pPr>
        <w:rPr>
          <w:b/>
          <w:u w:val="single"/>
        </w:rPr>
      </w:pPr>
      <w:r w:rsidRPr="00D92E94">
        <w:rPr>
          <w:b/>
          <w:u w:val="single"/>
        </w:rPr>
        <w:t>Stress</w:t>
      </w:r>
      <w:r>
        <w:rPr>
          <w:b/>
          <w:u w:val="single"/>
        </w:rPr>
        <w:t xml:space="preserve"> and Anxiety</w:t>
      </w:r>
    </w:p>
    <w:p w:rsidR="006C48F4" w:rsidRPr="006C48F4" w:rsidRDefault="006C48F4" w:rsidP="006C48F4">
      <w:pPr>
        <w:rPr>
          <w:b/>
        </w:rPr>
      </w:pPr>
      <w:r w:rsidRPr="006C48F4">
        <w:rPr>
          <w:b/>
        </w:rPr>
        <w:t xml:space="preserve">What is Anxiety? </w:t>
      </w:r>
    </w:p>
    <w:p w:rsidR="00124C22" w:rsidRDefault="006C48F4" w:rsidP="006C48F4">
      <w:r w:rsidRPr="006C48F4">
        <w:t xml:space="preserve">“a future-oriented mood state associated with preparation for possible, upcoming negative events” </w:t>
      </w:r>
    </w:p>
    <w:p w:rsidR="00124C22" w:rsidRDefault="006C48F4" w:rsidP="00124C22">
      <w:pPr>
        <w:pStyle w:val="ListParagraph"/>
        <w:numPr>
          <w:ilvl w:val="0"/>
          <w:numId w:val="9"/>
        </w:numPr>
      </w:pPr>
      <w:r w:rsidRPr="006C48F4">
        <w:t xml:space="preserve"> Almost universal human experience </w:t>
      </w:r>
    </w:p>
    <w:p w:rsidR="00124C22" w:rsidRDefault="006C48F4" w:rsidP="00124C22">
      <w:pPr>
        <w:pStyle w:val="ListParagraph"/>
        <w:numPr>
          <w:ilvl w:val="0"/>
          <w:numId w:val="9"/>
        </w:numPr>
      </w:pPr>
      <w:r w:rsidRPr="006C48F4">
        <w:t>An evolution of primal survival instincts</w:t>
      </w:r>
      <w:r w:rsidR="00124C22">
        <w:t>.</w:t>
      </w:r>
      <w:r w:rsidRPr="006C48F4">
        <w:t xml:space="preserve"> </w:t>
      </w:r>
      <w:r w:rsidR="00124C22" w:rsidRPr="00124C22">
        <w:rPr>
          <w:i/>
        </w:rPr>
        <w:t>Fight or flight response:</w:t>
      </w:r>
      <w:r w:rsidR="00124C22">
        <w:t xml:space="preserve">  </w:t>
      </w:r>
      <w:r w:rsidR="00124C22" w:rsidRPr="001421E3">
        <w:rPr>
          <w:rFonts w:ascii="Open Sans" w:hAnsi="Open Sans"/>
          <w:color w:val="333333"/>
          <w:shd w:val="clear" w:color="auto" w:fill="FFFFFF"/>
        </w:rPr>
        <w:t>A response which triggers a flood of changes to your hormones, neurotransmitters, and body to prepare you to immediately run away or fight dange</w:t>
      </w:r>
      <w:r w:rsidR="00124C22" w:rsidRPr="001421E3">
        <w:rPr>
          <w:rFonts w:ascii="Open Sans" w:hAnsi="Open Sans"/>
          <w:b/>
          <w:color w:val="333333"/>
          <w:shd w:val="clear" w:color="auto" w:fill="FFFFFF"/>
        </w:rPr>
        <w:t>r</w:t>
      </w:r>
    </w:p>
    <w:p w:rsidR="00124C22" w:rsidRDefault="006C48F4" w:rsidP="00124C22">
      <w:pPr>
        <w:pStyle w:val="ListParagraph"/>
        <w:numPr>
          <w:ilvl w:val="0"/>
          <w:numId w:val="9"/>
        </w:numPr>
      </w:pPr>
      <w:r w:rsidRPr="006C48F4">
        <w:t xml:space="preserve">Aversive experience, stops you from acting in ways likely to compromise your survival </w:t>
      </w:r>
    </w:p>
    <w:p w:rsidR="00124C22" w:rsidRDefault="006C48F4" w:rsidP="00124C22">
      <w:pPr>
        <w:pStyle w:val="ListParagraph"/>
        <w:numPr>
          <w:ilvl w:val="1"/>
          <w:numId w:val="9"/>
        </w:numPr>
      </w:pPr>
      <w:r w:rsidRPr="006C48F4">
        <w:t>Picking a f</w:t>
      </w:r>
      <w:r w:rsidR="00124C22">
        <w:t xml:space="preserve">ight with someone much bigger </w:t>
      </w:r>
    </w:p>
    <w:p w:rsidR="006C48F4" w:rsidRPr="006C48F4" w:rsidRDefault="006C48F4" w:rsidP="00124C22">
      <w:pPr>
        <w:pStyle w:val="ListParagraph"/>
        <w:numPr>
          <w:ilvl w:val="1"/>
          <w:numId w:val="9"/>
        </w:numPr>
      </w:pPr>
      <w:r w:rsidRPr="006C48F4">
        <w:t>Driving your car at 200KPH</w:t>
      </w:r>
    </w:p>
    <w:p w:rsidR="00124C22" w:rsidRPr="001D7222" w:rsidRDefault="001D7222" w:rsidP="00124C22">
      <w:pPr>
        <w:rPr>
          <w:b/>
          <w:u w:val="single"/>
        </w:rPr>
      </w:pPr>
      <w:r w:rsidRPr="001D7222">
        <w:rPr>
          <w:b/>
          <w:u w:val="single"/>
        </w:rPr>
        <w:t>FEAR VS ANXIETY</w:t>
      </w:r>
    </w:p>
    <w:p w:rsidR="00124C22" w:rsidRDefault="00124C22" w:rsidP="00124C22">
      <w:r>
        <w:t xml:space="preserve">FEAR: “an alarm response to present or imminent danger (real or perceived)” </w:t>
      </w:r>
    </w:p>
    <w:p w:rsidR="00124C22" w:rsidRDefault="00124C22" w:rsidP="00124C22">
      <w:r>
        <w:t>ANXIETY “a future-oriented mood state associated with preparation for possible, upcoming negative events”</w:t>
      </w:r>
    </w:p>
    <w:p w:rsidR="001D7222" w:rsidRPr="001D7222" w:rsidRDefault="001D7222" w:rsidP="001D7222">
      <w:pPr>
        <w:rPr>
          <w:b/>
        </w:rPr>
      </w:pPr>
      <w:r w:rsidRPr="001D7222">
        <w:rPr>
          <w:b/>
        </w:rPr>
        <w:t xml:space="preserve">Functional anxiety </w:t>
      </w:r>
    </w:p>
    <w:p w:rsidR="001D7222" w:rsidRDefault="001D7222" w:rsidP="001D7222">
      <w:pPr>
        <w:pStyle w:val="ListParagraph"/>
        <w:numPr>
          <w:ilvl w:val="0"/>
          <w:numId w:val="9"/>
        </w:numPr>
      </w:pPr>
      <w:r>
        <w:t xml:space="preserve">Anxiety is the normal and adaptive response to anticipated danger </w:t>
      </w:r>
    </w:p>
    <w:p w:rsidR="001D7222" w:rsidRDefault="001D7222" w:rsidP="001D7222">
      <w:pPr>
        <w:pStyle w:val="ListParagraph"/>
        <w:numPr>
          <w:ilvl w:val="0"/>
          <w:numId w:val="9"/>
        </w:numPr>
      </w:pPr>
      <w:r>
        <w:t xml:space="preserve"> Prioritises attention on threat appraisal and escape and mobilises bodily resources to deal with the danger (Fight, flight, freeze) </w:t>
      </w:r>
    </w:p>
    <w:p w:rsidR="001D7222" w:rsidRDefault="001D7222" w:rsidP="001D7222">
      <w:pPr>
        <w:pStyle w:val="ListParagraph"/>
        <w:numPr>
          <w:ilvl w:val="0"/>
          <w:numId w:val="9"/>
        </w:numPr>
      </w:pPr>
      <w:r>
        <w:t xml:space="preserve">Fight or flight helpful in certain circumstances </w:t>
      </w:r>
    </w:p>
    <w:p w:rsidR="001D7222" w:rsidRDefault="001D7222" w:rsidP="001D7222">
      <w:pPr>
        <w:pStyle w:val="ListParagraph"/>
        <w:numPr>
          <w:ilvl w:val="1"/>
          <w:numId w:val="9"/>
        </w:numPr>
      </w:pPr>
      <w:r>
        <w:t xml:space="preserve">Being attacked, car accident or natural disaster </w:t>
      </w:r>
    </w:p>
    <w:p w:rsidR="001D7222" w:rsidRDefault="001D7222" w:rsidP="001D7222">
      <w:pPr>
        <w:pStyle w:val="ListParagraph"/>
        <w:numPr>
          <w:ilvl w:val="0"/>
          <w:numId w:val="9"/>
        </w:numPr>
      </w:pPr>
      <w:r>
        <w:t xml:space="preserve">Unhelpful when inappropriately triggered </w:t>
      </w:r>
    </w:p>
    <w:p w:rsidR="006354A1" w:rsidRDefault="006354A1" w:rsidP="001D7222">
      <w:pPr>
        <w:pStyle w:val="ListParagraph"/>
        <w:numPr>
          <w:ilvl w:val="1"/>
          <w:numId w:val="9"/>
        </w:numPr>
      </w:pPr>
      <w:r>
        <w:t xml:space="preserve">When giving a speech in class </w:t>
      </w:r>
    </w:p>
    <w:p w:rsidR="001D7222" w:rsidRDefault="001D7222" w:rsidP="001D7222">
      <w:pPr>
        <w:pStyle w:val="ListParagraph"/>
        <w:numPr>
          <w:ilvl w:val="1"/>
          <w:numId w:val="9"/>
        </w:numPr>
      </w:pPr>
      <w:r>
        <w:t>Going on a date or job interview</w:t>
      </w:r>
    </w:p>
    <w:p w:rsidR="001D7222" w:rsidRPr="001D7222" w:rsidRDefault="001D7222" w:rsidP="001D7222">
      <w:pPr>
        <w:rPr>
          <w:b/>
          <w:u w:val="single"/>
        </w:rPr>
      </w:pPr>
      <w:r>
        <w:rPr>
          <w:b/>
          <w:u w:val="single"/>
        </w:rPr>
        <w:t>FEATURES OF ANXIETY</w:t>
      </w:r>
    </w:p>
    <w:p w:rsidR="001D7222" w:rsidRDefault="001D7222" w:rsidP="001D7222">
      <w:r>
        <w:rPr>
          <w:b/>
          <w:i/>
        </w:rPr>
        <w:t>Mental processes</w:t>
      </w:r>
      <w:r w:rsidRPr="001D7222">
        <w:rPr>
          <w:b/>
          <w:i/>
        </w:rPr>
        <w:t>:</w:t>
      </w:r>
      <w:r>
        <w:t xml:space="preserve"> </w:t>
      </w:r>
    </w:p>
    <w:p w:rsidR="001D7222" w:rsidRDefault="001D7222" w:rsidP="001D7222">
      <w:pPr>
        <w:pStyle w:val="ListParagraph"/>
        <w:numPr>
          <w:ilvl w:val="0"/>
          <w:numId w:val="9"/>
        </w:numPr>
      </w:pPr>
      <w:r>
        <w:t xml:space="preserve"> Worry, self doubt, FEAR</w:t>
      </w:r>
    </w:p>
    <w:p w:rsidR="001D7222" w:rsidRDefault="001D7222" w:rsidP="001D7222">
      <w:pPr>
        <w:pStyle w:val="ListParagraph"/>
        <w:numPr>
          <w:ilvl w:val="0"/>
          <w:numId w:val="9"/>
        </w:numPr>
      </w:pPr>
      <w:r>
        <w:t xml:space="preserve">Unease </w:t>
      </w:r>
    </w:p>
    <w:p w:rsidR="001D7222" w:rsidRPr="001D7222" w:rsidRDefault="001D7222" w:rsidP="001D7222">
      <w:pPr>
        <w:pStyle w:val="ListParagraph"/>
        <w:numPr>
          <w:ilvl w:val="0"/>
          <w:numId w:val="9"/>
        </w:numPr>
        <w:rPr>
          <w:i/>
        </w:rPr>
      </w:pPr>
      <w:r w:rsidRPr="001D7222">
        <w:rPr>
          <w:i/>
        </w:rPr>
        <w:t xml:space="preserve">Repetitive negative thoughts </w:t>
      </w:r>
    </w:p>
    <w:p w:rsidR="001D7222" w:rsidRDefault="001D7222" w:rsidP="001D7222">
      <w:pPr>
        <w:pStyle w:val="ListParagraph"/>
        <w:numPr>
          <w:ilvl w:val="0"/>
          <w:numId w:val="9"/>
        </w:numPr>
      </w:pPr>
      <w:r>
        <w:t xml:space="preserve">Difficulty concentrating </w:t>
      </w:r>
    </w:p>
    <w:p w:rsidR="001D7222" w:rsidRDefault="001D7222" w:rsidP="001D7222">
      <w:pPr>
        <w:pStyle w:val="ListParagraph"/>
        <w:numPr>
          <w:ilvl w:val="0"/>
          <w:numId w:val="9"/>
        </w:numPr>
      </w:pPr>
      <w:r>
        <w:t xml:space="preserve">Confusion </w:t>
      </w:r>
    </w:p>
    <w:p w:rsidR="001D7222" w:rsidRDefault="001D7222" w:rsidP="001D7222">
      <w:pPr>
        <w:pStyle w:val="ListParagraph"/>
        <w:numPr>
          <w:ilvl w:val="0"/>
          <w:numId w:val="9"/>
        </w:numPr>
      </w:pPr>
      <w:r>
        <w:t>Depersonalization</w:t>
      </w:r>
    </w:p>
    <w:p w:rsidR="001D7222" w:rsidRDefault="001D7222" w:rsidP="001D7222">
      <w:r w:rsidRPr="001D7222">
        <w:rPr>
          <w:b/>
          <w:i/>
        </w:rPr>
        <w:t>Physical features of anxiety</w:t>
      </w:r>
      <w:r>
        <w:t>... – things to look for in our athletes</w:t>
      </w:r>
    </w:p>
    <w:p w:rsidR="001D7222" w:rsidRDefault="001D7222" w:rsidP="001D7222">
      <w:pPr>
        <w:pStyle w:val="ListParagraph"/>
        <w:numPr>
          <w:ilvl w:val="0"/>
          <w:numId w:val="9"/>
        </w:numPr>
      </w:pPr>
      <w:r>
        <w:t xml:space="preserve"> Increased heart rate </w:t>
      </w:r>
    </w:p>
    <w:p w:rsidR="001D7222" w:rsidRDefault="001D7222" w:rsidP="001D7222">
      <w:pPr>
        <w:pStyle w:val="ListParagraph"/>
        <w:numPr>
          <w:ilvl w:val="0"/>
          <w:numId w:val="9"/>
        </w:numPr>
      </w:pPr>
      <w:r>
        <w:t xml:space="preserve">Rapid breathing/Hyperventilation </w:t>
      </w:r>
    </w:p>
    <w:p w:rsidR="001D7222" w:rsidRDefault="001D7222" w:rsidP="001D7222">
      <w:pPr>
        <w:pStyle w:val="ListParagraph"/>
        <w:numPr>
          <w:ilvl w:val="0"/>
          <w:numId w:val="9"/>
        </w:numPr>
      </w:pPr>
      <w:r>
        <w:t xml:space="preserve">Sweating </w:t>
      </w:r>
    </w:p>
    <w:p w:rsidR="001D7222" w:rsidRDefault="001D7222" w:rsidP="001D7222">
      <w:pPr>
        <w:pStyle w:val="ListParagraph"/>
        <w:numPr>
          <w:ilvl w:val="0"/>
          <w:numId w:val="9"/>
        </w:numPr>
      </w:pPr>
      <w:r>
        <w:lastRenderedPageBreak/>
        <w:t xml:space="preserve">Stomach ache </w:t>
      </w:r>
    </w:p>
    <w:p w:rsidR="001D7222" w:rsidRDefault="001D7222" w:rsidP="001D7222">
      <w:pPr>
        <w:pStyle w:val="ListParagraph"/>
        <w:numPr>
          <w:ilvl w:val="0"/>
          <w:numId w:val="9"/>
        </w:numPr>
      </w:pPr>
      <w:r>
        <w:t xml:space="preserve">Headache </w:t>
      </w:r>
    </w:p>
    <w:p w:rsidR="001D7222" w:rsidRDefault="001D7222" w:rsidP="001D7222">
      <w:pPr>
        <w:pStyle w:val="ListParagraph"/>
        <w:numPr>
          <w:ilvl w:val="0"/>
          <w:numId w:val="9"/>
        </w:numPr>
      </w:pPr>
      <w:r>
        <w:t xml:space="preserve">Muscle tension/aches </w:t>
      </w:r>
    </w:p>
    <w:p w:rsidR="001D7222" w:rsidRDefault="001D7222" w:rsidP="001D7222">
      <w:pPr>
        <w:pStyle w:val="ListParagraph"/>
        <w:numPr>
          <w:ilvl w:val="0"/>
          <w:numId w:val="9"/>
        </w:numPr>
      </w:pPr>
      <w:r>
        <w:t xml:space="preserve">Shaking </w:t>
      </w:r>
    </w:p>
    <w:p w:rsidR="001D7222" w:rsidRDefault="001D7222" w:rsidP="001D7222">
      <w:pPr>
        <w:pStyle w:val="ListParagraph"/>
        <w:numPr>
          <w:ilvl w:val="0"/>
          <w:numId w:val="9"/>
        </w:numPr>
      </w:pPr>
      <w:r>
        <w:t>Nausea/butterflies</w:t>
      </w:r>
    </w:p>
    <w:p w:rsidR="001D7222" w:rsidRDefault="001D7222" w:rsidP="001D7222">
      <w:r>
        <w:rPr>
          <w:noProof/>
          <w:lang w:eastAsia="en-NZ"/>
        </w:rPr>
        <w:drawing>
          <wp:inline distT="0" distB="0" distL="0" distR="0">
            <wp:extent cx="5731510" cy="3679825"/>
            <wp:effectExtent l="19050" t="0" r="2540" b="0"/>
            <wp:docPr id="1" name="Picture 0" descr="arousal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usalcurve.jpg"/>
                    <pic:cNvPicPr/>
                  </pic:nvPicPr>
                  <pic:blipFill>
                    <a:blip r:embed="rId6" cstate="print"/>
                    <a:stretch>
                      <a:fillRect/>
                    </a:stretch>
                  </pic:blipFill>
                  <pic:spPr>
                    <a:xfrm>
                      <a:off x="0" y="0"/>
                      <a:ext cx="5731510" cy="3679825"/>
                    </a:xfrm>
                    <a:prstGeom prst="rect">
                      <a:avLst/>
                    </a:prstGeom>
                  </pic:spPr>
                </pic:pic>
              </a:graphicData>
            </a:graphic>
          </wp:inline>
        </w:drawing>
      </w:r>
    </w:p>
    <w:p w:rsidR="005F655D" w:rsidRDefault="005F655D" w:rsidP="005F655D">
      <w:pPr>
        <w:pStyle w:val="ListParagraph"/>
        <w:numPr>
          <w:ilvl w:val="0"/>
          <w:numId w:val="9"/>
        </w:numPr>
      </w:pPr>
      <w:r>
        <w:t>Not enough anxiety, performance goes done. Extreme anxiety and performance goes down as well. Therefore we need optimal amount of performance.</w:t>
      </w:r>
    </w:p>
    <w:p w:rsidR="005F655D" w:rsidRDefault="005F655D" w:rsidP="005F655D">
      <w:pPr>
        <w:pStyle w:val="ListParagraph"/>
        <w:numPr>
          <w:ilvl w:val="0"/>
          <w:numId w:val="9"/>
        </w:numPr>
      </w:pPr>
      <w:r>
        <w:t>BUT, everyone’s curves might be slightly skewed. So someone might perform their best super relaxed with no anxiety or others may perform better with more anxiety.</w:t>
      </w:r>
    </w:p>
    <w:p w:rsidR="005F655D" w:rsidRDefault="005F655D" w:rsidP="005F655D">
      <w:r w:rsidRPr="005F655D">
        <w:rPr>
          <w:b/>
          <w:u w:val="single"/>
        </w:rPr>
        <w:t>Fight or flight response</w:t>
      </w:r>
      <w:r w:rsidRPr="005F655D">
        <w:t xml:space="preserve"> </w:t>
      </w:r>
    </w:p>
    <w:p w:rsidR="005F655D" w:rsidRPr="005F655D" w:rsidRDefault="005F655D" w:rsidP="005F655D">
      <w:pPr>
        <w:pStyle w:val="ListParagraph"/>
        <w:rPr>
          <w:b/>
        </w:rPr>
      </w:pPr>
      <w:r w:rsidRPr="005F655D">
        <w:rPr>
          <w:b/>
        </w:rPr>
        <w:t>Sympathetic nervous system response</w:t>
      </w:r>
      <w:r>
        <w:rPr>
          <w:b/>
        </w:rPr>
        <w:t>: what your body goes through in response to danger</w:t>
      </w:r>
      <w:r w:rsidRPr="005F655D">
        <w:rPr>
          <w:b/>
        </w:rPr>
        <w:t xml:space="preserve"> </w:t>
      </w:r>
    </w:p>
    <w:p w:rsidR="005F655D" w:rsidRDefault="005F655D" w:rsidP="005F655D">
      <w:pPr>
        <w:pStyle w:val="ListParagraph"/>
        <w:numPr>
          <w:ilvl w:val="0"/>
          <w:numId w:val="9"/>
        </w:numPr>
      </w:pPr>
      <w:r w:rsidRPr="005F655D">
        <w:t>Cortisol a</w:t>
      </w:r>
      <w:r>
        <w:t>nd adrenaline released: get ready to run away from danger. Experienced as jitters and needing to take action</w:t>
      </w:r>
    </w:p>
    <w:p w:rsidR="005F655D" w:rsidRDefault="005F655D" w:rsidP="005F655D">
      <w:pPr>
        <w:pStyle w:val="ListParagraph"/>
        <w:numPr>
          <w:ilvl w:val="0"/>
          <w:numId w:val="9"/>
        </w:numPr>
      </w:pPr>
      <w:r w:rsidRPr="005F655D">
        <w:t>Hear</w:t>
      </w:r>
      <w:r>
        <w:t>t rate and breathing accelerate: experienced as light headedness</w:t>
      </w:r>
    </w:p>
    <w:p w:rsidR="005F655D" w:rsidRDefault="005F655D" w:rsidP="005F655D">
      <w:pPr>
        <w:pStyle w:val="ListParagraph"/>
        <w:numPr>
          <w:ilvl w:val="0"/>
          <w:numId w:val="9"/>
        </w:numPr>
      </w:pPr>
      <w:r>
        <w:t>Pupils dilate: to take on more information to run away from “danger”</w:t>
      </w:r>
    </w:p>
    <w:p w:rsidR="005F655D" w:rsidRDefault="005F655D" w:rsidP="005F655D">
      <w:pPr>
        <w:pStyle w:val="ListParagraph"/>
        <w:numPr>
          <w:ilvl w:val="0"/>
          <w:numId w:val="9"/>
        </w:numPr>
      </w:pPr>
      <w:r>
        <w:t>GI processes inhibited: gives energy to muscles rather than digestion as not important in a life or danger situation. Experienced as queasiness/nausea</w:t>
      </w:r>
    </w:p>
    <w:p w:rsidR="005F655D" w:rsidRDefault="005F655D" w:rsidP="005F655D">
      <w:pPr>
        <w:pStyle w:val="ListParagraph"/>
        <w:numPr>
          <w:ilvl w:val="0"/>
          <w:numId w:val="9"/>
        </w:numPr>
      </w:pPr>
      <w:r w:rsidRPr="005F655D">
        <w:t>B</w:t>
      </w:r>
      <w:r>
        <w:t>lood flow increases to muscles: to get ready to “fight or flight”</w:t>
      </w:r>
    </w:p>
    <w:p w:rsidR="005F655D" w:rsidRDefault="005F655D" w:rsidP="005F655D">
      <w:pPr>
        <w:pStyle w:val="ListParagraph"/>
        <w:numPr>
          <w:ilvl w:val="0"/>
          <w:numId w:val="9"/>
        </w:numPr>
      </w:pPr>
      <w:r>
        <w:t>Glucose released into blood: quick energy to run from danger</w:t>
      </w:r>
    </w:p>
    <w:p w:rsidR="005F655D" w:rsidRDefault="005F655D" w:rsidP="005F655D">
      <w:pPr>
        <w:pStyle w:val="ListParagraph"/>
        <w:numPr>
          <w:ilvl w:val="0"/>
          <w:numId w:val="9"/>
        </w:numPr>
      </w:pPr>
      <w:r w:rsidRPr="005F655D">
        <w:t>Saliva decreases, sweat increases</w:t>
      </w:r>
      <w:r>
        <w:t>: saliva is part of digestive system so not needed. Experienced as dry mouth and sweaty palms</w:t>
      </w:r>
    </w:p>
    <w:p w:rsidR="001421E3" w:rsidRDefault="001421E3" w:rsidP="001421E3">
      <w:pPr>
        <w:rPr>
          <w:b/>
        </w:rPr>
      </w:pPr>
      <w:r>
        <w:rPr>
          <w:b/>
        </w:rPr>
        <w:t>Competition as a “danger”</w:t>
      </w:r>
    </w:p>
    <w:p w:rsidR="001421E3" w:rsidRDefault="001421E3" w:rsidP="001421E3">
      <w:pPr>
        <w:pStyle w:val="ListParagraph"/>
        <w:numPr>
          <w:ilvl w:val="0"/>
          <w:numId w:val="9"/>
        </w:numPr>
      </w:pPr>
      <w:r>
        <w:lastRenderedPageBreak/>
        <w:t xml:space="preserve">Competitions produce stress because they are a demanding situation and in order to succeed we must </w:t>
      </w:r>
      <w:r w:rsidR="002F0CA6">
        <w:t>meet those demands</w:t>
      </w:r>
    </w:p>
    <w:p w:rsidR="002F0CA6" w:rsidRPr="00593C0B" w:rsidRDefault="00593C0B" w:rsidP="002F0CA6">
      <w:pPr>
        <w:rPr>
          <w:b/>
          <w:color w:val="FF0000"/>
          <w:u w:val="single"/>
        </w:rPr>
      </w:pPr>
      <w:r w:rsidRPr="00593C0B">
        <w:rPr>
          <w:b/>
          <w:color w:val="FF0000"/>
          <w:u w:val="single"/>
        </w:rPr>
        <w:t>BREAK</w:t>
      </w:r>
    </w:p>
    <w:p w:rsidR="001858E1" w:rsidRPr="00D17F48" w:rsidRDefault="001858E1" w:rsidP="002F0CA6">
      <w:pPr>
        <w:rPr>
          <w:b/>
          <w:u w:val="single"/>
        </w:rPr>
      </w:pPr>
      <w:r>
        <w:t>How to identify where your athlete sits on the curve to get their best performance every time (comp and training)</w:t>
      </w:r>
    </w:p>
    <w:p w:rsidR="00D17F48" w:rsidRPr="00D17F48" w:rsidRDefault="00D17F48" w:rsidP="002F0CA6">
      <w:pPr>
        <w:rPr>
          <w:b/>
          <w:u w:val="single"/>
        </w:rPr>
      </w:pPr>
      <w:r w:rsidRPr="00D17F48">
        <w:rPr>
          <w:b/>
          <w:u w:val="single"/>
        </w:rPr>
        <w:t>AROUSAL REGULATION</w:t>
      </w:r>
    </w:p>
    <w:p w:rsidR="001858E1" w:rsidRDefault="00D17F48" w:rsidP="001858E1">
      <w:pPr>
        <w:rPr>
          <w:b/>
        </w:rPr>
      </w:pPr>
      <w:r>
        <w:rPr>
          <w:b/>
        </w:rPr>
        <w:t xml:space="preserve">STEP 1 </w:t>
      </w:r>
      <w:r w:rsidR="001858E1">
        <w:rPr>
          <w:b/>
        </w:rPr>
        <w:t>SELF AWARENESS</w:t>
      </w:r>
    </w:p>
    <w:p w:rsidR="001858E1" w:rsidRPr="00D17F48" w:rsidRDefault="001858E1" w:rsidP="001858E1">
      <w:pPr>
        <w:pStyle w:val="ListParagraph"/>
        <w:numPr>
          <w:ilvl w:val="0"/>
          <w:numId w:val="9"/>
        </w:numPr>
        <w:rPr>
          <w:b/>
        </w:rPr>
      </w:pPr>
      <w:r>
        <w:t>Self assessment of best and worst performance. Can be done verbally.</w:t>
      </w:r>
    </w:p>
    <w:p w:rsidR="00D17F48" w:rsidRDefault="00D17F48" w:rsidP="00D17F48">
      <w:pPr>
        <w:ind w:left="360"/>
        <w:rPr>
          <w:b/>
        </w:rPr>
      </w:pPr>
      <w:r w:rsidRPr="00D17F48">
        <w:rPr>
          <w:b/>
        </w:rPr>
        <w:t xml:space="preserve">1.Think back to your best performance.  </w:t>
      </w:r>
    </w:p>
    <w:p w:rsidR="00D17F48" w:rsidRDefault="00D17F48" w:rsidP="00D17F48">
      <w:pPr>
        <w:ind w:left="360"/>
        <w:rPr>
          <w:b/>
        </w:rPr>
      </w:pPr>
      <w:r w:rsidRPr="00D17F48">
        <w:rPr>
          <w:b/>
        </w:rPr>
        <w:t xml:space="preserve">2.Try to visualize your actual competition as clearly as possible. </w:t>
      </w:r>
    </w:p>
    <w:p w:rsidR="00D17F48" w:rsidRPr="00D17F48" w:rsidRDefault="00D17F48" w:rsidP="00D17F48">
      <w:pPr>
        <w:ind w:left="360"/>
        <w:rPr>
          <w:b/>
        </w:rPr>
      </w:pPr>
      <w:r w:rsidRPr="00D17F48">
        <w:rPr>
          <w:b/>
        </w:rPr>
        <w:t xml:space="preserve">3.Take 5 minutes to relive the experience and then complete the checklist below </w:t>
      </w:r>
    </w:p>
    <w:p w:rsidR="00D17F48" w:rsidRDefault="00D17F48" w:rsidP="00D17F48">
      <w:pPr>
        <w:ind w:left="360"/>
        <w:rPr>
          <w:b/>
        </w:rPr>
      </w:pPr>
      <w:r w:rsidRPr="00D17F48">
        <w:rPr>
          <w:b/>
        </w:rPr>
        <w:t xml:space="preserve">4. Repeat the process with the worst performance </w:t>
      </w:r>
    </w:p>
    <w:p w:rsidR="00D17F48" w:rsidRPr="00D17F48" w:rsidRDefault="00D17F48" w:rsidP="00D17F48">
      <w:pPr>
        <w:ind w:left="360"/>
        <w:rPr>
          <w:b/>
        </w:rPr>
      </w:pPr>
      <w:r w:rsidRPr="00D17F48">
        <w:rPr>
          <w:b/>
        </w:rPr>
        <w:t xml:space="preserve">5. Compare your </w:t>
      </w:r>
      <w:proofErr w:type="gramStart"/>
      <w:r w:rsidRPr="00D17F48">
        <w:rPr>
          <w:b/>
        </w:rPr>
        <w:t>results .</w:t>
      </w:r>
      <w:proofErr w:type="gramEnd"/>
      <w:r w:rsidRPr="00D17F48">
        <w:rPr>
          <w:b/>
        </w:rPr>
        <w:t xml:space="preserve"> It is best immediately after the situation. As anxiety/arousal can vary across the situation just repeat the checklist process within each variation  </w:t>
      </w:r>
    </w:p>
    <w:p w:rsidR="001858E1" w:rsidRPr="001858E1" w:rsidRDefault="001858E1" w:rsidP="001858E1">
      <w:pPr>
        <w:pStyle w:val="ListParagraph"/>
        <w:numPr>
          <w:ilvl w:val="0"/>
          <w:numId w:val="9"/>
        </w:numPr>
        <w:rPr>
          <w:b/>
        </w:rPr>
      </w:pPr>
      <w:r>
        <w:t>Important so that both athlete and coach know what the athlete needs pre comp/during training</w:t>
      </w:r>
    </w:p>
    <w:p w:rsidR="001858E1" w:rsidRDefault="001858E1" w:rsidP="001858E1">
      <w:pPr>
        <w:pStyle w:val="ListParagraph"/>
        <w:numPr>
          <w:ilvl w:val="0"/>
          <w:numId w:val="9"/>
        </w:numPr>
        <w:rPr>
          <w:b/>
        </w:rPr>
      </w:pPr>
      <w:r>
        <w:t xml:space="preserve">With self awareness comes </w:t>
      </w:r>
      <w:r w:rsidRPr="001858E1">
        <w:rPr>
          <w:b/>
        </w:rPr>
        <w:t>self regulation</w:t>
      </w:r>
      <w:r>
        <w:rPr>
          <w:b/>
        </w:rPr>
        <w:t xml:space="preserve"> </w:t>
      </w:r>
      <w:r>
        <w:t>(</w:t>
      </w:r>
      <w:r>
        <w:rPr>
          <w:i/>
        </w:rPr>
        <w:t>in a pre comp situation athlete can scan their physical and mental condition and decide which skill to use to get them back to their optimum level)</w:t>
      </w:r>
      <w:r w:rsidR="00D17F48">
        <w:rPr>
          <w:i/>
        </w:rPr>
        <w:br/>
      </w:r>
    </w:p>
    <w:p w:rsidR="00D17F48" w:rsidRDefault="00D17F48" w:rsidP="00D17F48">
      <w:pPr>
        <w:rPr>
          <w:b/>
        </w:rPr>
      </w:pPr>
      <w:r>
        <w:rPr>
          <w:b/>
        </w:rPr>
        <w:t>STEP 2: Arousal regulation</w:t>
      </w:r>
    </w:p>
    <w:p w:rsidR="00D17F48" w:rsidRDefault="00D17F48" w:rsidP="00D17F48">
      <w:pPr>
        <w:rPr>
          <w:b/>
        </w:rPr>
      </w:pPr>
      <w:r w:rsidRPr="00D17F48">
        <w:rPr>
          <w:b/>
        </w:rPr>
        <w:t xml:space="preserve">Over activation / </w:t>
      </w:r>
      <w:proofErr w:type="gramStart"/>
      <w:r w:rsidRPr="00D17F48">
        <w:rPr>
          <w:b/>
        </w:rPr>
        <w:t>Optimal  activation</w:t>
      </w:r>
      <w:proofErr w:type="gramEnd"/>
      <w:r>
        <w:rPr>
          <w:b/>
        </w:rPr>
        <w:t xml:space="preserve"> </w:t>
      </w:r>
      <w:r>
        <w:rPr>
          <w:i/>
        </w:rPr>
        <w:t>(looks different for everyone)</w:t>
      </w:r>
      <w:r w:rsidRPr="00D17F48">
        <w:rPr>
          <w:b/>
        </w:rPr>
        <w:t xml:space="preserve"> / Under activation </w:t>
      </w:r>
    </w:p>
    <w:p w:rsidR="00D17F48" w:rsidRPr="00D17F48" w:rsidRDefault="00D17F48" w:rsidP="00D17F48">
      <w:pPr>
        <w:rPr>
          <w:b/>
        </w:rPr>
      </w:pPr>
      <w:r>
        <w:rPr>
          <w:b/>
        </w:rPr>
        <w:tab/>
        <w:t>|</w:t>
      </w:r>
      <w:r>
        <w:rPr>
          <w:b/>
        </w:rPr>
        <w:tab/>
      </w:r>
      <w:r>
        <w:rPr>
          <w:b/>
        </w:rPr>
        <w:tab/>
      </w:r>
      <w:r>
        <w:rPr>
          <w:b/>
        </w:rPr>
        <w:tab/>
      </w:r>
      <w:r>
        <w:rPr>
          <w:b/>
        </w:rPr>
        <w:tab/>
      </w:r>
      <w:r>
        <w:rPr>
          <w:b/>
        </w:rPr>
        <w:tab/>
        <w:t>|</w:t>
      </w:r>
    </w:p>
    <w:p w:rsidR="00D17F48" w:rsidRPr="00D17F48" w:rsidRDefault="00D17F48" w:rsidP="00D17F48">
      <w:pPr>
        <w:rPr>
          <w:b/>
        </w:rPr>
      </w:pPr>
      <w:r w:rsidRPr="00D17F48">
        <w:rPr>
          <w:b/>
        </w:rPr>
        <w:t xml:space="preserve">Relaxation techniques  </w:t>
      </w:r>
      <w:r>
        <w:rPr>
          <w:b/>
        </w:rPr>
        <w:tab/>
      </w:r>
      <w:r>
        <w:rPr>
          <w:b/>
        </w:rPr>
        <w:tab/>
      </w:r>
      <w:r>
        <w:rPr>
          <w:b/>
        </w:rPr>
        <w:tab/>
      </w:r>
      <w:r w:rsidRPr="00D17F48">
        <w:rPr>
          <w:b/>
        </w:rPr>
        <w:t>Arousal-inducing techniques</w:t>
      </w:r>
    </w:p>
    <w:p w:rsidR="00D17F48" w:rsidRPr="00D17F48" w:rsidRDefault="00D17F48" w:rsidP="00D17F48">
      <w:pPr>
        <w:rPr>
          <w:b/>
        </w:rPr>
      </w:pPr>
    </w:p>
    <w:p w:rsidR="001858E1" w:rsidRDefault="001858E1" w:rsidP="001858E1">
      <w:pPr>
        <w:rPr>
          <w:b/>
        </w:rPr>
      </w:pPr>
      <w:r>
        <w:rPr>
          <w:b/>
        </w:rPr>
        <w:t>SKILLS</w:t>
      </w:r>
    </w:p>
    <w:p w:rsidR="00D17F48" w:rsidRPr="001444AE" w:rsidRDefault="00D17F48" w:rsidP="001444AE">
      <w:pPr>
        <w:pStyle w:val="ListParagraph"/>
        <w:numPr>
          <w:ilvl w:val="0"/>
          <w:numId w:val="11"/>
        </w:numPr>
        <w:rPr>
          <w:b/>
        </w:rPr>
      </w:pPr>
      <w:r>
        <w:t xml:space="preserve"> </w:t>
      </w:r>
      <w:r w:rsidRPr="001444AE">
        <w:rPr>
          <w:b/>
        </w:rPr>
        <w:t xml:space="preserve">Progressive relaxation (Jacobson 1938) </w:t>
      </w:r>
    </w:p>
    <w:p w:rsidR="00D17F48" w:rsidRDefault="00D17F48" w:rsidP="00D17F48">
      <w:r>
        <w:t xml:space="preserve">Based on 3 principles: </w:t>
      </w:r>
    </w:p>
    <w:p w:rsidR="00D17F48" w:rsidRDefault="00D17F48" w:rsidP="00D17F48">
      <w:r>
        <w:t xml:space="preserve"> </w:t>
      </w:r>
      <w:r w:rsidR="001444AE">
        <w:tab/>
        <w:t xml:space="preserve">- </w:t>
      </w:r>
      <w:r>
        <w:t xml:space="preserve">It is possible to learn the difference between relaxation and tension </w:t>
      </w:r>
    </w:p>
    <w:p w:rsidR="001444AE" w:rsidRDefault="001444AE" w:rsidP="001444AE">
      <w:pPr>
        <w:ind w:firstLine="720"/>
      </w:pPr>
      <w:r>
        <w:t xml:space="preserve">- </w:t>
      </w:r>
      <w:r w:rsidR="00D17F48">
        <w:t xml:space="preserve"> </w:t>
      </w:r>
      <w:r>
        <w:t>Works by relaxing the muscles to relax the mind.</w:t>
      </w:r>
    </w:p>
    <w:p w:rsidR="001858E1" w:rsidRDefault="001444AE" w:rsidP="001444AE">
      <w:pPr>
        <w:ind w:firstLine="720"/>
      </w:pPr>
      <w:r>
        <w:t xml:space="preserve">- </w:t>
      </w:r>
      <w:r w:rsidR="00D17F48">
        <w:t>Based on tension/relax cycles of selected muscles</w:t>
      </w:r>
    </w:p>
    <w:p w:rsidR="001444AE" w:rsidRDefault="001444AE" w:rsidP="00D17F48">
      <w:r>
        <w:lastRenderedPageBreak/>
        <w:t>Once technique is learnt, takes less time to get same effect</w:t>
      </w:r>
    </w:p>
    <w:p w:rsidR="001444AE" w:rsidRPr="001858E1" w:rsidRDefault="001444AE" w:rsidP="00D17F48"/>
    <w:p w:rsidR="002F0CA6" w:rsidRPr="001444AE" w:rsidRDefault="00D17F48" w:rsidP="001444AE">
      <w:pPr>
        <w:pStyle w:val="ListParagraph"/>
        <w:numPr>
          <w:ilvl w:val="0"/>
          <w:numId w:val="11"/>
        </w:numPr>
        <w:rPr>
          <w:b/>
        </w:rPr>
      </w:pPr>
      <w:r w:rsidRPr="00D17F48">
        <w:t xml:space="preserve"> </w:t>
      </w:r>
      <w:r w:rsidRPr="001444AE">
        <w:rPr>
          <w:b/>
        </w:rPr>
        <w:t>Breath control 4sec to inhale, 8 to exhale</w:t>
      </w:r>
    </w:p>
    <w:p w:rsidR="00D17F48" w:rsidRDefault="00D17F48" w:rsidP="002F0CA6">
      <w:r>
        <w:t>Gives you something else to focus, relax the body to relax the mind</w:t>
      </w:r>
      <w:r w:rsidR="001444AE">
        <w:t>.</w:t>
      </w:r>
    </w:p>
    <w:p w:rsidR="00032108" w:rsidRPr="001444AE" w:rsidRDefault="00032108" w:rsidP="001444AE">
      <w:pPr>
        <w:pStyle w:val="ListParagraph"/>
        <w:numPr>
          <w:ilvl w:val="0"/>
          <w:numId w:val="11"/>
        </w:numPr>
        <w:rPr>
          <w:b/>
        </w:rPr>
      </w:pPr>
      <w:r w:rsidRPr="001444AE">
        <w:rPr>
          <w:b/>
        </w:rPr>
        <w:t xml:space="preserve">Relaxation response </w:t>
      </w:r>
    </w:p>
    <w:p w:rsidR="001444AE" w:rsidRDefault="00032108" w:rsidP="00032108">
      <w:r>
        <w:t xml:space="preserve">Based on meditation but without spiritual or religious significance. The process teaches you to quiet the mind, concentrate, and reduce muscle tension. </w:t>
      </w:r>
    </w:p>
    <w:p w:rsidR="00032108" w:rsidRDefault="001444AE" w:rsidP="00032108">
      <w:r>
        <w:t xml:space="preserve">In a quiet place and comfortable position, use a word or thought as an anchor to this moment. Focus your attention on this word and repeat it in your head on every exhale. If something comes into your head, gently re focus on your word on the next exhale. </w:t>
      </w:r>
    </w:p>
    <w:p w:rsidR="001444AE" w:rsidRDefault="001444AE" w:rsidP="00032108"/>
    <w:p w:rsidR="00032108" w:rsidRPr="001444AE" w:rsidRDefault="00032108" w:rsidP="00032108">
      <w:pPr>
        <w:rPr>
          <w:b/>
          <w:u w:val="single"/>
        </w:rPr>
      </w:pPr>
      <w:r w:rsidRPr="001444AE">
        <w:rPr>
          <w:b/>
          <w:u w:val="single"/>
        </w:rPr>
        <w:t>AROUSAL INDUCING TECHNIQUES</w:t>
      </w:r>
    </w:p>
    <w:p w:rsidR="00032108" w:rsidRDefault="00032108" w:rsidP="00032108">
      <w:r>
        <w:t>- more common in general training although common in comp too</w:t>
      </w:r>
    </w:p>
    <w:p w:rsidR="001444AE" w:rsidRDefault="001444AE" w:rsidP="00032108">
      <w:r>
        <w:t>What it looks like:</w:t>
      </w:r>
    </w:p>
    <w:p w:rsidR="001444AE" w:rsidRDefault="00032108" w:rsidP="00032108">
      <w:pPr>
        <w:pStyle w:val="ListParagraph"/>
        <w:numPr>
          <w:ilvl w:val="0"/>
          <w:numId w:val="12"/>
        </w:numPr>
      </w:pPr>
      <w:r w:rsidRPr="00032108">
        <w:t xml:space="preserve">Moving slowly/not getting ready </w:t>
      </w:r>
    </w:p>
    <w:p w:rsidR="001444AE" w:rsidRDefault="00032108" w:rsidP="00032108">
      <w:pPr>
        <w:pStyle w:val="ListParagraph"/>
        <w:numPr>
          <w:ilvl w:val="0"/>
          <w:numId w:val="12"/>
        </w:numPr>
      </w:pPr>
      <w:r w:rsidRPr="00032108">
        <w:t>Mind wandering; becoming easily distracted</w:t>
      </w:r>
    </w:p>
    <w:p w:rsidR="001444AE" w:rsidRDefault="00032108" w:rsidP="00032108">
      <w:pPr>
        <w:pStyle w:val="ListParagraph"/>
        <w:numPr>
          <w:ilvl w:val="0"/>
          <w:numId w:val="12"/>
        </w:numPr>
      </w:pPr>
      <w:r w:rsidRPr="00032108">
        <w:t xml:space="preserve">Lack of concern about how well you perform </w:t>
      </w:r>
    </w:p>
    <w:p w:rsidR="001444AE" w:rsidRDefault="00032108" w:rsidP="00032108">
      <w:pPr>
        <w:pStyle w:val="ListParagraph"/>
        <w:numPr>
          <w:ilvl w:val="0"/>
          <w:numId w:val="12"/>
        </w:numPr>
      </w:pPr>
      <w:r w:rsidRPr="00032108">
        <w:t xml:space="preserve">Lack of anticipation and enthusiasm </w:t>
      </w:r>
    </w:p>
    <w:p w:rsidR="00032108" w:rsidRDefault="00032108" w:rsidP="00032108">
      <w:pPr>
        <w:pStyle w:val="ListParagraph"/>
        <w:numPr>
          <w:ilvl w:val="0"/>
          <w:numId w:val="12"/>
        </w:numPr>
      </w:pPr>
      <w:r w:rsidRPr="00032108">
        <w:t>Heavy feeling in the legs; no bounce</w:t>
      </w:r>
    </w:p>
    <w:p w:rsidR="00032108" w:rsidRDefault="00032108" w:rsidP="00032108">
      <w:r>
        <w:t>DON’T TRY RANDOM STUFF DURING COMP IF THAT’S NOT WHAT YOU USUALLY DO. (</w:t>
      </w:r>
      <w:proofErr w:type="spellStart"/>
      <w:r>
        <w:t>eg</w:t>
      </w:r>
      <w:proofErr w:type="spellEnd"/>
      <w:r>
        <w:t xml:space="preserve"> energy drinks)</w:t>
      </w:r>
    </w:p>
    <w:p w:rsidR="00456BE2" w:rsidRDefault="00032108" w:rsidP="00032108">
      <w:pPr>
        <w:pStyle w:val="ListParagraph"/>
        <w:numPr>
          <w:ilvl w:val="0"/>
          <w:numId w:val="13"/>
        </w:numPr>
      </w:pPr>
      <w:r w:rsidRPr="00032108">
        <w:t xml:space="preserve">Use mood words and positive statements </w:t>
      </w:r>
      <w:r w:rsidR="00456BE2">
        <w:t>(</w:t>
      </w:r>
      <w:proofErr w:type="spellStart"/>
      <w:r w:rsidR="00456BE2">
        <w:t>ie</w:t>
      </w:r>
      <w:proofErr w:type="spellEnd"/>
      <w:r w:rsidR="00456BE2">
        <w:t>: give them a mantra about what they’re going to do and what to focus on. Make sure it’s positively worded and focusing on getting that energy up)</w:t>
      </w:r>
    </w:p>
    <w:p w:rsidR="00456BE2" w:rsidRDefault="00032108" w:rsidP="00032108">
      <w:pPr>
        <w:pStyle w:val="ListParagraph"/>
        <w:numPr>
          <w:ilvl w:val="0"/>
          <w:numId w:val="13"/>
        </w:numPr>
      </w:pPr>
      <w:r w:rsidRPr="00032108">
        <w:t>Act energized</w:t>
      </w:r>
      <w:r w:rsidR="00456BE2">
        <w:t xml:space="preserve"> so the energy will rub off on them</w:t>
      </w:r>
      <w:r w:rsidRPr="00032108">
        <w:t xml:space="preserve"> (or </w:t>
      </w:r>
      <w:r w:rsidR="00456BE2">
        <w:t xml:space="preserve">get them to </w:t>
      </w:r>
      <w:r w:rsidRPr="00032108">
        <w:t>imagine a situation</w:t>
      </w:r>
      <w:r w:rsidR="00456BE2">
        <w:t xml:space="preserve"> where they are energised</w:t>
      </w:r>
      <w:r w:rsidRPr="00032108">
        <w:t xml:space="preserve">) </w:t>
      </w:r>
    </w:p>
    <w:p w:rsidR="00456BE2" w:rsidRDefault="00456BE2" w:rsidP="00032108">
      <w:pPr>
        <w:pStyle w:val="ListParagraph"/>
        <w:numPr>
          <w:ilvl w:val="0"/>
          <w:numId w:val="13"/>
        </w:numPr>
      </w:pPr>
      <w:r>
        <w:t>Energetic music. Have a dance party</w:t>
      </w:r>
      <w:r w:rsidR="00032108" w:rsidRPr="00032108">
        <w:t xml:space="preserve"> </w:t>
      </w:r>
    </w:p>
    <w:p w:rsidR="00032108" w:rsidRPr="00032108" w:rsidRDefault="00032108" w:rsidP="00032108">
      <w:pPr>
        <w:pStyle w:val="ListParagraph"/>
        <w:numPr>
          <w:ilvl w:val="0"/>
          <w:numId w:val="13"/>
        </w:numPr>
      </w:pPr>
      <w:r w:rsidRPr="00032108">
        <w:t>Complete a precompetitive workout</w:t>
      </w:r>
      <w:r w:rsidR="00456BE2">
        <w:t xml:space="preserve"> to get the adrenaline flowing (DON’T DO THIS IF THEY HAVE NEVER WORKED OUT IN THEIR LIFE)</w:t>
      </w:r>
    </w:p>
    <w:p w:rsidR="002F0CA6" w:rsidRDefault="00593C0B" w:rsidP="002F0CA6">
      <w:r>
        <w:t>RACH TO INSERT MINDFULNESS SLIDES</w:t>
      </w:r>
    </w:p>
    <w:p w:rsidR="00593C0B" w:rsidRPr="00593C0B" w:rsidRDefault="00593C0B" w:rsidP="002F0CA6">
      <w:pPr>
        <w:rPr>
          <w:b/>
          <w:color w:val="FF0000"/>
          <w:u w:val="single"/>
        </w:rPr>
      </w:pPr>
      <w:r w:rsidRPr="00593C0B">
        <w:rPr>
          <w:b/>
          <w:color w:val="FF0000"/>
          <w:u w:val="single"/>
        </w:rPr>
        <w:t>BREAK</w:t>
      </w:r>
    </w:p>
    <w:p w:rsidR="00456BE2" w:rsidRDefault="00456BE2" w:rsidP="002F0CA6">
      <w:pPr>
        <w:rPr>
          <w:b/>
          <w:u w:val="single"/>
        </w:rPr>
      </w:pPr>
    </w:p>
    <w:p w:rsidR="00456BE2" w:rsidRDefault="00456BE2" w:rsidP="002F0CA6">
      <w:pPr>
        <w:rPr>
          <w:b/>
          <w:u w:val="single"/>
        </w:rPr>
      </w:pPr>
    </w:p>
    <w:p w:rsidR="00456BE2" w:rsidRDefault="00032108" w:rsidP="002F0CA6">
      <w:pPr>
        <w:rPr>
          <w:b/>
          <w:u w:val="single"/>
        </w:rPr>
      </w:pPr>
      <w:r>
        <w:rPr>
          <w:b/>
          <w:u w:val="single"/>
        </w:rPr>
        <w:lastRenderedPageBreak/>
        <w:t xml:space="preserve">IMAGERY </w:t>
      </w:r>
    </w:p>
    <w:p w:rsidR="00997D0F" w:rsidRDefault="00997D0F" w:rsidP="00997D0F">
      <w:pPr>
        <w:rPr>
          <w:b/>
          <w:u w:val="single"/>
        </w:rPr>
      </w:pPr>
      <w:r>
        <w:rPr>
          <w:b/>
          <w:u w:val="single"/>
        </w:rPr>
        <w:t xml:space="preserve">What is </w:t>
      </w:r>
      <w:proofErr w:type="gramStart"/>
      <w:r>
        <w:rPr>
          <w:b/>
          <w:u w:val="single"/>
        </w:rPr>
        <w:t>it?:</w:t>
      </w:r>
      <w:proofErr w:type="gramEnd"/>
    </w:p>
    <w:p w:rsidR="00997D0F" w:rsidRPr="00456BE2" w:rsidRDefault="00997D0F" w:rsidP="00997D0F">
      <w:pPr>
        <w:pStyle w:val="ListParagraph"/>
        <w:numPr>
          <w:ilvl w:val="0"/>
          <w:numId w:val="16"/>
        </w:numPr>
      </w:pPr>
      <w:r w:rsidRPr="00774701">
        <w:t>Using all the senses to re-create an experience in the mind. Mental practice. It is important to involve as many senses as possible</w:t>
      </w:r>
    </w:p>
    <w:p w:rsidR="00456BE2" w:rsidRDefault="00456BE2" w:rsidP="00997D0F">
      <w:pPr>
        <w:pStyle w:val="ListParagraph"/>
      </w:pPr>
    </w:p>
    <w:p w:rsidR="00997D0F" w:rsidRPr="00997D0F" w:rsidRDefault="00997D0F" w:rsidP="00997D0F">
      <w:pPr>
        <w:rPr>
          <w:b/>
          <w:u w:val="single"/>
        </w:rPr>
      </w:pPr>
      <w:r>
        <w:rPr>
          <w:b/>
          <w:u w:val="single"/>
        </w:rPr>
        <w:t xml:space="preserve">Where and </w:t>
      </w:r>
      <w:proofErr w:type="gramStart"/>
      <w:r>
        <w:rPr>
          <w:b/>
          <w:u w:val="single"/>
        </w:rPr>
        <w:t>When?:</w:t>
      </w:r>
      <w:proofErr w:type="gramEnd"/>
    </w:p>
    <w:p w:rsidR="00456BE2" w:rsidRDefault="00997D0F" w:rsidP="00997D0F">
      <w:pPr>
        <w:pStyle w:val="ListParagraph"/>
        <w:numPr>
          <w:ilvl w:val="0"/>
          <w:numId w:val="17"/>
        </w:numPr>
      </w:pPr>
      <w:r w:rsidRPr="00997D0F">
        <w:t>Majority of research has focused on</w:t>
      </w:r>
      <w:r>
        <w:t xml:space="preserve"> imagery during</w:t>
      </w:r>
      <w:r w:rsidRPr="00997D0F">
        <w:t xml:space="preserve"> pr</w:t>
      </w:r>
      <w:r>
        <w:t xml:space="preserve">actice rather than competition but </w:t>
      </w:r>
      <w:r w:rsidRPr="00997D0F">
        <w:t>athletes appear to use more imagery during competition (pre-competition)</w:t>
      </w:r>
    </w:p>
    <w:p w:rsidR="00997D0F" w:rsidRDefault="00997D0F" w:rsidP="00997D0F">
      <w:pPr>
        <w:pStyle w:val="ListParagraph"/>
        <w:numPr>
          <w:ilvl w:val="0"/>
          <w:numId w:val="17"/>
        </w:numPr>
      </w:pPr>
      <w:r>
        <w:t>Coaches should concentrate on teaching during practise so it can be transferred to competition</w:t>
      </w:r>
    </w:p>
    <w:p w:rsidR="00997D0F" w:rsidRPr="00997D0F" w:rsidRDefault="00997D0F" w:rsidP="00997D0F">
      <w:pPr>
        <w:pStyle w:val="ListParagraph"/>
        <w:numPr>
          <w:ilvl w:val="0"/>
          <w:numId w:val="17"/>
        </w:numPr>
      </w:pPr>
      <w:r>
        <w:rPr>
          <w:i/>
        </w:rPr>
        <w:t>Learning during stressful times (</w:t>
      </w:r>
      <w:proofErr w:type="spellStart"/>
      <w:r>
        <w:rPr>
          <w:i/>
        </w:rPr>
        <w:t>eg</w:t>
      </w:r>
      <w:proofErr w:type="spellEnd"/>
      <w:r>
        <w:rPr>
          <w:i/>
        </w:rPr>
        <w:t xml:space="preserve"> </w:t>
      </w:r>
      <w:proofErr w:type="gramStart"/>
      <w:r>
        <w:rPr>
          <w:i/>
        </w:rPr>
        <w:t>competition)  can</w:t>
      </w:r>
      <w:proofErr w:type="gramEnd"/>
      <w:r>
        <w:rPr>
          <w:i/>
        </w:rPr>
        <w:t xml:space="preserve"> be very difficult as your body is in “flight or fight” mode. Important that skills are learnt during practise in a relaxed environment so that all information is retained and not at competition where there are many distractions</w:t>
      </w:r>
    </w:p>
    <w:p w:rsidR="00997D0F" w:rsidRDefault="00997D0F" w:rsidP="00997D0F">
      <w:proofErr w:type="gramStart"/>
      <w:r>
        <w:rPr>
          <w:b/>
          <w:u w:val="single"/>
        </w:rPr>
        <w:t>Why?:</w:t>
      </w:r>
      <w:proofErr w:type="gramEnd"/>
      <w:r>
        <w:t xml:space="preserve"> </w:t>
      </w:r>
    </w:p>
    <w:p w:rsidR="00997D0F" w:rsidRDefault="00997D0F" w:rsidP="00997D0F">
      <w:pPr>
        <w:pStyle w:val="ListParagraph"/>
        <w:numPr>
          <w:ilvl w:val="0"/>
          <w:numId w:val="15"/>
        </w:numPr>
      </w:pPr>
      <w:r>
        <w:t>Control emotions and activation levels</w:t>
      </w:r>
    </w:p>
    <w:p w:rsidR="00997D0F" w:rsidRDefault="00997D0F" w:rsidP="00997D0F">
      <w:pPr>
        <w:pStyle w:val="ListParagraph"/>
        <w:numPr>
          <w:ilvl w:val="0"/>
          <w:numId w:val="15"/>
        </w:numPr>
      </w:pPr>
      <w:r>
        <w:t>Builds self confidence</w:t>
      </w:r>
    </w:p>
    <w:p w:rsidR="00997D0F" w:rsidRDefault="00997D0F" w:rsidP="00997D0F">
      <w:pPr>
        <w:pStyle w:val="ListParagraph"/>
        <w:numPr>
          <w:ilvl w:val="0"/>
          <w:numId w:val="15"/>
        </w:numPr>
      </w:pPr>
      <w:r w:rsidRPr="00997D0F">
        <w:t>Imagery plays both motivational and cognitiv</w:t>
      </w:r>
      <w:r>
        <w:t>e roles in modifying behaviour.</w:t>
      </w:r>
    </w:p>
    <w:p w:rsidR="00997D0F" w:rsidRDefault="00997D0F" w:rsidP="00997D0F">
      <w:pPr>
        <w:pStyle w:val="ListParagraph"/>
        <w:numPr>
          <w:ilvl w:val="0"/>
          <w:numId w:val="15"/>
        </w:numPr>
      </w:pPr>
      <w:r>
        <w:t>Can be specific or general towards a situation</w:t>
      </w:r>
    </w:p>
    <w:p w:rsidR="002742A8" w:rsidRDefault="002742A8" w:rsidP="002742A8">
      <w:pPr>
        <w:pStyle w:val="ListParagraph"/>
        <w:numPr>
          <w:ilvl w:val="0"/>
          <w:numId w:val="15"/>
        </w:numPr>
      </w:pPr>
      <w:r>
        <w:t>Enhances psych skills:</w:t>
      </w:r>
      <w:r w:rsidRPr="002742A8">
        <w:t xml:space="preserve"> CONCENTRATION,MOTIVATION, CONFIDENCE, EMOTIONAL /AROUSAL RESPONSES</w:t>
      </w:r>
    </w:p>
    <w:p w:rsidR="002742A8" w:rsidRDefault="002742A8" w:rsidP="002742A8">
      <w:pPr>
        <w:pStyle w:val="ListParagraph"/>
        <w:numPr>
          <w:ilvl w:val="0"/>
          <w:numId w:val="15"/>
        </w:numPr>
      </w:pPr>
      <w:r>
        <w:t xml:space="preserve">Enhances sport skills: </w:t>
      </w:r>
      <w:r w:rsidRPr="002742A8">
        <w:t>ACQUIRE, PRACTICE, AND CORRECT SPORT SKILLS. COPE WITH PAIN AND INJURY</w:t>
      </w:r>
      <w:r>
        <w:t xml:space="preserve"> </w:t>
      </w:r>
      <w:r>
        <w:rPr>
          <w:i/>
        </w:rPr>
        <w:t>(very useful for injured athletes or for breaking bad habits)</w:t>
      </w:r>
    </w:p>
    <w:p w:rsidR="00997D0F" w:rsidRDefault="00997D0F" w:rsidP="00997D0F">
      <w:pPr>
        <w:pStyle w:val="ListParagraph"/>
      </w:pPr>
      <w:r>
        <w:rPr>
          <w:noProof/>
          <w:lang w:eastAsia="en-NZ"/>
        </w:rPr>
        <w:drawing>
          <wp:inline distT="0" distB="0" distL="0" distR="0">
            <wp:extent cx="5314950" cy="3209925"/>
            <wp:effectExtent l="19050" t="0" r="0" b="0"/>
            <wp:docPr id="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stretch>
                      <a:fillRect/>
                    </a:stretch>
                  </pic:blipFill>
                  <pic:spPr>
                    <a:xfrm>
                      <a:off x="0" y="0"/>
                      <a:ext cx="5314950" cy="3209925"/>
                    </a:xfrm>
                    <a:prstGeom prst="rect">
                      <a:avLst/>
                    </a:prstGeom>
                  </pic:spPr>
                </pic:pic>
              </a:graphicData>
            </a:graphic>
          </wp:inline>
        </w:drawing>
      </w:r>
    </w:p>
    <w:p w:rsidR="00997D0F" w:rsidRDefault="00997D0F" w:rsidP="00997D0F">
      <w:pPr>
        <w:pStyle w:val="ListParagraph"/>
      </w:pPr>
    </w:p>
    <w:p w:rsidR="00997D0F" w:rsidRDefault="00997D0F" w:rsidP="00997D0F"/>
    <w:p w:rsidR="00997D0F" w:rsidRPr="00810C9D" w:rsidRDefault="00997D0F" w:rsidP="00997D0F">
      <w:pPr>
        <w:pStyle w:val="ListParagraph"/>
        <w:numPr>
          <w:ilvl w:val="0"/>
          <w:numId w:val="18"/>
        </w:numPr>
        <w:rPr>
          <w:b/>
        </w:rPr>
      </w:pPr>
      <w:r w:rsidRPr="00810C9D">
        <w:rPr>
          <w:b/>
        </w:rPr>
        <w:lastRenderedPageBreak/>
        <w:t xml:space="preserve">Competition surroundings (venue, spectators)  </w:t>
      </w:r>
    </w:p>
    <w:p w:rsidR="00456BE2" w:rsidRDefault="00810C9D" w:rsidP="00997D0F">
      <w:r>
        <w:t>Make your athlete imagine the rink they will skate at, where the judges are, where the audience will be, how loud it will be. Imagine themselves coming in, getting ready, warming up, putting skates on. Make sure they imagine this with a clear and calm mind so that they will feel clear and calm on the day. The more you practise this calmness, the more likely it will translate to real life.</w:t>
      </w:r>
    </w:p>
    <w:p w:rsidR="00997D0F" w:rsidRPr="00810C9D" w:rsidRDefault="00997D0F" w:rsidP="00810C9D">
      <w:pPr>
        <w:pStyle w:val="ListParagraph"/>
        <w:numPr>
          <w:ilvl w:val="0"/>
          <w:numId w:val="18"/>
        </w:numPr>
        <w:rPr>
          <w:b/>
        </w:rPr>
      </w:pPr>
      <w:r w:rsidRPr="00810C9D">
        <w:rPr>
          <w:b/>
        </w:rPr>
        <w:t xml:space="preserve">Nature of imagery </w:t>
      </w:r>
    </w:p>
    <w:p w:rsidR="00810C9D" w:rsidRDefault="00997D0F" w:rsidP="00997D0F">
      <w:r>
        <w:t xml:space="preserve">Positive imagery is mostly reported during practice and </w:t>
      </w:r>
      <w:proofErr w:type="spellStart"/>
      <w:r>
        <w:t>precompetition</w:t>
      </w:r>
      <w:proofErr w:type="spellEnd"/>
      <w:r w:rsidR="00810C9D">
        <w:t>.</w:t>
      </w:r>
    </w:p>
    <w:p w:rsidR="00810C9D" w:rsidRDefault="00997D0F" w:rsidP="00997D0F">
      <w:r>
        <w:t xml:space="preserve"> Negative imagery is mostl</w:t>
      </w:r>
      <w:r w:rsidR="00810C9D">
        <w:t xml:space="preserve">y reported </w:t>
      </w:r>
      <w:r w:rsidR="00810C9D" w:rsidRPr="00BB4FB9">
        <w:rPr>
          <w:b/>
        </w:rPr>
        <w:t>during</w:t>
      </w:r>
      <w:r w:rsidR="00810C9D">
        <w:t xml:space="preserve"> competition</w:t>
      </w:r>
    </w:p>
    <w:p w:rsidR="00810C9D" w:rsidRDefault="00810C9D" w:rsidP="00997D0F">
      <w:pPr>
        <w:pStyle w:val="ListParagraph"/>
        <w:numPr>
          <w:ilvl w:val="0"/>
          <w:numId w:val="9"/>
        </w:numPr>
      </w:pPr>
      <w:r>
        <w:t>during the routine focusing on NOT falling.</w:t>
      </w:r>
    </w:p>
    <w:p w:rsidR="00810C9D" w:rsidRDefault="00997D0F" w:rsidP="00997D0F">
      <w:pPr>
        <w:pStyle w:val="ListParagraph"/>
        <w:numPr>
          <w:ilvl w:val="0"/>
          <w:numId w:val="9"/>
        </w:numPr>
      </w:pPr>
      <w:r>
        <w:t>Imagery</w:t>
      </w:r>
      <w:r w:rsidR="00810C9D">
        <w:t xml:space="preserve"> that creates too much anxiety </w:t>
      </w:r>
    </w:p>
    <w:p w:rsidR="00810C9D" w:rsidRDefault="00997D0F" w:rsidP="00997D0F">
      <w:pPr>
        <w:pStyle w:val="ListParagraph"/>
        <w:numPr>
          <w:ilvl w:val="0"/>
          <w:numId w:val="9"/>
        </w:numPr>
      </w:pPr>
      <w:r>
        <w:t>Imagery that directs a</w:t>
      </w:r>
      <w:r w:rsidR="00810C9D">
        <w:t xml:space="preserve">ttention to irrelevant factors </w:t>
      </w:r>
    </w:p>
    <w:p w:rsidR="00810C9D" w:rsidRDefault="00997D0F" w:rsidP="00997D0F">
      <w:pPr>
        <w:pStyle w:val="ListParagraph"/>
        <w:numPr>
          <w:ilvl w:val="0"/>
          <w:numId w:val="9"/>
        </w:numPr>
      </w:pPr>
      <w:r>
        <w:t>Imagery that is not controllable</w:t>
      </w:r>
      <w:r w:rsidR="00810C9D">
        <w:t xml:space="preserve"> (</w:t>
      </w:r>
      <w:proofErr w:type="spellStart"/>
      <w:r w:rsidR="00810C9D">
        <w:t>eg</w:t>
      </w:r>
      <w:proofErr w:type="spellEnd"/>
      <w:r w:rsidR="00810C9D">
        <w:t xml:space="preserve"> other competitors or judge’s thoughts)</w:t>
      </w:r>
      <w:r>
        <w:t>, leading the athlet</w:t>
      </w:r>
      <w:r w:rsidR="00810C9D">
        <w:t xml:space="preserve">e to imagine failure or mistakes </w:t>
      </w:r>
    </w:p>
    <w:p w:rsidR="00997D0F" w:rsidRDefault="00997D0F" w:rsidP="00997D0F">
      <w:pPr>
        <w:pStyle w:val="ListParagraph"/>
        <w:numPr>
          <w:ilvl w:val="0"/>
          <w:numId w:val="9"/>
        </w:numPr>
      </w:pPr>
      <w:r>
        <w:t>Imagery that makes the</w:t>
      </w:r>
      <w:r w:rsidR="00810C9D">
        <w:t xml:space="preserve"> athlete overconfident</w:t>
      </w:r>
    </w:p>
    <w:p w:rsidR="00BB4FB9" w:rsidRDefault="00BB4FB9" w:rsidP="00BB4FB9">
      <w:pPr>
        <w:pStyle w:val="ListParagraph"/>
      </w:pPr>
    </w:p>
    <w:p w:rsidR="00BB4FB9" w:rsidRDefault="00997D0F" w:rsidP="00BB4FB9">
      <w:pPr>
        <w:pStyle w:val="ListParagraph"/>
        <w:numPr>
          <w:ilvl w:val="0"/>
          <w:numId w:val="18"/>
        </w:numPr>
      </w:pPr>
      <w:r w:rsidRPr="00BB4FB9">
        <w:rPr>
          <w:b/>
        </w:rPr>
        <w:t>Type of imagery</w:t>
      </w:r>
    </w:p>
    <w:p w:rsidR="00997D0F" w:rsidRDefault="00997D0F" w:rsidP="00BB4FB9">
      <w:r>
        <w:t xml:space="preserve">Visual and Kinaesthetic most used and </w:t>
      </w:r>
      <w:r w:rsidR="00BB4FB9">
        <w:t xml:space="preserve">are </w:t>
      </w:r>
      <w:r>
        <w:t>important but the more detail added from other senses, the better</w:t>
      </w:r>
      <w:r w:rsidR="00BB4FB9">
        <w:t xml:space="preserve">. </w:t>
      </w:r>
      <w:proofErr w:type="spellStart"/>
      <w:r w:rsidR="00BB4FB9">
        <w:t>Eg</w:t>
      </w:r>
      <w:proofErr w:type="spellEnd"/>
      <w:r w:rsidR="00BB4FB9">
        <w:t xml:space="preserve"> olfactory or auditory. Auditory might be good to imagine a figure situation where there may be noise and so distracting the athlete.</w:t>
      </w:r>
    </w:p>
    <w:p w:rsidR="00997D0F" w:rsidRPr="00BB4FB9" w:rsidRDefault="00997D0F" w:rsidP="00BB4FB9">
      <w:pPr>
        <w:pStyle w:val="ListParagraph"/>
        <w:numPr>
          <w:ilvl w:val="0"/>
          <w:numId w:val="18"/>
        </w:numPr>
        <w:rPr>
          <w:b/>
        </w:rPr>
      </w:pPr>
      <w:r w:rsidRPr="00BB4FB9">
        <w:rPr>
          <w:b/>
        </w:rPr>
        <w:t xml:space="preserve">Imagery perspective </w:t>
      </w:r>
    </w:p>
    <w:p w:rsidR="00997D0F" w:rsidRDefault="00997D0F" w:rsidP="00997D0F">
      <w:r w:rsidRPr="00BB4FB9">
        <w:rPr>
          <w:b/>
        </w:rPr>
        <w:t>Internal imagery:</w:t>
      </w:r>
      <w:r>
        <w:t xml:space="preserve"> you see yourself as if you have a camera on your head. Some authors argue that this situation increases performance as it is more specific and accurate to real life situations. </w:t>
      </w:r>
    </w:p>
    <w:p w:rsidR="00997D0F" w:rsidRDefault="00997D0F" w:rsidP="00997D0F">
      <w:r w:rsidRPr="00BB4FB9">
        <w:rPr>
          <w:b/>
        </w:rPr>
        <w:t>External imagery:</w:t>
      </w:r>
      <w:r>
        <w:t xml:space="preserve"> you see yourself from a per</w:t>
      </w:r>
      <w:r w:rsidR="00BB4FB9">
        <w:t>spective of an outside observer. More commonly used</w:t>
      </w:r>
    </w:p>
    <w:p w:rsidR="00BB4FB9" w:rsidRDefault="00997D0F" w:rsidP="00997D0F">
      <w:pPr>
        <w:jc w:val="center"/>
        <w:rPr>
          <w:i/>
        </w:rPr>
      </w:pPr>
      <w:r w:rsidRPr="00997D0F">
        <w:rPr>
          <w:i/>
        </w:rPr>
        <w:t xml:space="preserve">There is no conclusive research on which </w:t>
      </w:r>
      <w:r>
        <w:rPr>
          <w:i/>
        </w:rPr>
        <w:t xml:space="preserve">perspective is better for the performance. </w:t>
      </w:r>
    </w:p>
    <w:p w:rsidR="00997D0F" w:rsidRPr="00997D0F" w:rsidRDefault="00997D0F" w:rsidP="00997D0F">
      <w:pPr>
        <w:jc w:val="center"/>
        <w:rPr>
          <w:i/>
        </w:rPr>
      </w:pPr>
      <w:r w:rsidRPr="00997D0F">
        <w:rPr>
          <w:b/>
          <w:i/>
        </w:rPr>
        <w:t>Quality</w:t>
      </w:r>
      <w:r w:rsidR="00BB4FB9">
        <w:rPr>
          <w:b/>
          <w:i/>
        </w:rPr>
        <w:t xml:space="preserve"> and detail</w:t>
      </w:r>
      <w:r w:rsidRPr="00997D0F">
        <w:rPr>
          <w:b/>
          <w:i/>
        </w:rPr>
        <w:t xml:space="preserve"> of</w:t>
      </w:r>
      <w:r w:rsidR="00BB4FB9">
        <w:rPr>
          <w:b/>
          <w:i/>
        </w:rPr>
        <w:t xml:space="preserve"> the</w:t>
      </w:r>
      <w:r w:rsidRPr="00997D0F">
        <w:rPr>
          <w:b/>
          <w:i/>
        </w:rPr>
        <w:t xml:space="preserve"> Image is more important</w:t>
      </w:r>
    </w:p>
    <w:p w:rsidR="00BB4FB9" w:rsidRPr="00BB4FB9" w:rsidRDefault="00BB4FB9" w:rsidP="00BB4FB9">
      <w:pPr>
        <w:rPr>
          <w:b/>
        </w:rPr>
      </w:pPr>
      <w:r w:rsidRPr="00BB4FB9">
        <w:rPr>
          <w:b/>
        </w:rPr>
        <w:t xml:space="preserve">Factors affecting the effectiveness of imagery  </w:t>
      </w:r>
    </w:p>
    <w:p w:rsidR="00BB4FB9" w:rsidRDefault="00BB4FB9" w:rsidP="00BB4FB9">
      <w:pPr>
        <w:pStyle w:val="ListParagraph"/>
        <w:numPr>
          <w:ilvl w:val="0"/>
          <w:numId w:val="9"/>
        </w:numPr>
      </w:pPr>
      <w:r>
        <w:t xml:space="preserve">Nature of the tasks: </w:t>
      </w:r>
      <w:r w:rsidR="002742A8">
        <w:t>when you’re in a solo sport, good outcome because you have more control over situations</w:t>
      </w:r>
    </w:p>
    <w:p w:rsidR="00BB4FB9" w:rsidRDefault="00BB4FB9" w:rsidP="00BB4FB9">
      <w:pPr>
        <w:pStyle w:val="ListParagraph"/>
        <w:numPr>
          <w:ilvl w:val="0"/>
          <w:numId w:val="9"/>
        </w:numPr>
      </w:pPr>
      <w:r>
        <w:t xml:space="preserve">Skill level of the performer: imagery is useful for learning new skills as a novice. </w:t>
      </w:r>
      <w:r w:rsidR="002742A8">
        <w:t>However, e</w:t>
      </w:r>
      <w:r>
        <w:t>xperienced performers use imagery more oft</w:t>
      </w:r>
      <w:r w:rsidR="002742A8">
        <w:t>en, mostly for refining skills</w:t>
      </w:r>
      <w:r>
        <w:t>.</w:t>
      </w:r>
    </w:p>
    <w:p w:rsidR="00BB4FB9" w:rsidRDefault="00BB4FB9" w:rsidP="00BB4FB9">
      <w:pPr>
        <w:pStyle w:val="ListParagraph"/>
        <w:numPr>
          <w:ilvl w:val="0"/>
          <w:numId w:val="9"/>
        </w:numPr>
      </w:pPr>
      <w:r>
        <w:t>Imaging ability</w:t>
      </w:r>
      <w:r w:rsidR="002742A8">
        <w:t xml:space="preserve"> (quality of image get better with practise</w:t>
      </w:r>
    </w:p>
    <w:p w:rsidR="00997D0F" w:rsidRDefault="00BB4FB9" w:rsidP="00BB4FB9">
      <w:pPr>
        <w:pStyle w:val="ListParagraph"/>
        <w:numPr>
          <w:ilvl w:val="0"/>
          <w:numId w:val="9"/>
        </w:numPr>
      </w:pPr>
      <w:r>
        <w:t xml:space="preserve">Using imagery along with physical practice= BEST PRACTISE. </w:t>
      </w:r>
      <w:r w:rsidR="002742A8">
        <w:t>Makes learning new skills faster and easier</w:t>
      </w:r>
    </w:p>
    <w:p w:rsidR="002742A8" w:rsidRDefault="002742A8" w:rsidP="002742A8">
      <w:pPr>
        <w:rPr>
          <w:b/>
          <w:u w:val="single"/>
        </w:rPr>
      </w:pPr>
    </w:p>
    <w:p w:rsidR="002742A8" w:rsidRDefault="002742A8" w:rsidP="002742A8">
      <w:pPr>
        <w:rPr>
          <w:b/>
          <w:u w:val="single"/>
        </w:rPr>
      </w:pPr>
    </w:p>
    <w:p w:rsidR="002742A8" w:rsidRDefault="002742A8" w:rsidP="002742A8">
      <w:pPr>
        <w:rPr>
          <w:b/>
          <w:u w:val="single"/>
        </w:rPr>
      </w:pPr>
      <w:r>
        <w:rPr>
          <w:b/>
          <w:u w:val="single"/>
        </w:rPr>
        <w:lastRenderedPageBreak/>
        <w:t>HOW TO APPLY IMAGERY</w:t>
      </w:r>
    </w:p>
    <w:p w:rsidR="002742A8" w:rsidRDefault="002742A8" w:rsidP="002742A8">
      <w:pPr>
        <w:pStyle w:val="ListParagraph"/>
        <w:numPr>
          <w:ilvl w:val="0"/>
          <w:numId w:val="20"/>
        </w:numPr>
      </w:pPr>
      <w:r>
        <w:t>Practice in many settings (before bed, at the rink, during practise, during lunch, pre comp)</w:t>
      </w:r>
    </w:p>
    <w:p w:rsidR="002742A8" w:rsidRDefault="002742A8" w:rsidP="002742A8">
      <w:pPr>
        <w:pStyle w:val="ListParagraph"/>
        <w:numPr>
          <w:ilvl w:val="0"/>
          <w:numId w:val="20"/>
        </w:numPr>
      </w:pPr>
      <w:r w:rsidRPr="002742A8">
        <w:t xml:space="preserve">Relax before practicing imagery </w:t>
      </w:r>
      <w:r>
        <w:t>(deep breaths, comfortable position)</w:t>
      </w:r>
    </w:p>
    <w:p w:rsidR="002742A8" w:rsidRDefault="002742A8" w:rsidP="002742A8">
      <w:pPr>
        <w:pStyle w:val="ListParagraph"/>
        <w:numPr>
          <w:ilvl w:val="0"/>
          <w:numId w:val="20"/>
        </w:numPr>
      </w:pPr>
      <w:r w:rsidRPr="002742A8">
        <w:t>Avoid negative beliefs (‘this doesn’t work</w:t>
      </w:r>
      <w:r>
        <w:t>’</w:t>
      </w:r>
      <w:r w:rsidRPr="002742A8">
        <w:t xml:space="preserve">) about imagery  </w:t>
      </w:r>
    </w:p>
    <w:p w:rsidR="002742A8" w:rsidRDefault="002742A8" w:rsidP="002742A8">
      <w:pPr>
        <w:pStyle w:val="ListParagraph"/>
        <w:numPr>
          <w:ilvl w:val="0"/>
          <w:numId w:val="20"/>
        </w:numPr>
      </w:pPr>
      <w:r w:rsidRPr="002742A8">
        <w:t>Use</w:t>
      </w:r>
      <w:r>
        <w:t xml:space="preserve"> vivid and controllable images </w:t>
      </w:r>
    </w:p>
    <w:p w:rsidR="002742A8" w:rsidRDefault="002742A8" w:rsidP="002742A8">
      <w:pPr>
        <w:pStyle w:val="ListParagraph"/>
        <w:numPr>
          <w:ilvl w:val="0"/>
          <w:numId w:val="20"/>
        </w:numPr>
      </w:pPr>
      <w:r>
        <w:t xml:space="preserve">Start small. Picture simple things to get the hang of it. </w:t>
      </w:r>
      <w:proofErr w:type="spellStart"/>
      <w:r>
        <w:t>Eg</w:t>
      </w:r>
      <w:proofErr w:type="spellEnd"/>
      <w:r>
        <w:t xml:space="preserve"> just 1 jump rather than a whole routine</w:t>
      </w:r>
    </w:p>
    <w:p w:rsidR="002742A8" w:rsidRDefault="002742A8" w:rsidP="002742A8">
      <w:pPr>
        <w:pStyle w:val="ListParagraph"/>
        <w:numPr>
          <w:ilvl w:val="0"/>
          <w:numId w:val="20"/>
        </w:numPr>
      </w:pPr>
      <w:r w:rsidRPr="002742A8">
        <w:t>Apply</w:t>
      </w:r>
      <w:r>
        <w:t xml:space="preserve"> imagery to specific situations or skills</w:t>
      </w:r>
    </w:p>
    <w:p w:rsidR="002742A8" w:rsidRDefault="002742A8" w:rsidP="002742A8">
      <w:pPr>
        <w:pStyle w:val="ListParagraph"/>
        <w:numPr>
          <w:ilvl w:val="0"/>
          <w:numId w:val="20"/>
        </w:numPr>
      </w:pPr>
      <w:r>
        <w:t xml:space="preserve">Use imagery about situations that cause the athlete the most stress. </w:t>
      </w:r>
      <w:proofErr w:type="spellStart"/>
      <w:r>
        <w:t>Eg</w:t>
      </w:r>
      <w:proofErr w:type="spellEnd"/>
      <w:r>
        <w:t xml:space="preserve"> imagine the situations where they’re stressed the most during competition</w:t>
      </w:r>
    </w:p>
    <w:p w:rsidR="002742A8" w:rsidRDefault="002742A8" w:rsidP="002742A8">
      <w:pPr>
        <w:pStyle w:val="ListParagraph"/>
        <w:numPr>
          <w:ilvl w:val="0"/>
          <w:numId w:val="20"/>
        </w:numPr>
      </w:pPr>
      <w:r w:rsidRPr="002742A8">
        <w:t>Maintain positive focus (</w:t>
      </w:r>
      <w:r>
        <w:t xml:space="preserve">imagine </w:t>
      </w:r>
      <w:r w:rsidRPr="002742A8">
        <w:t xml:space="preserve">performing well) </w:t>
      </w:r>
    </w:p>
    <w:p w:rsidR="002742A8" w:rsidRDefault="002742A8" w:rsidP="002742A8">
      <w:pPr>
        <w:pStyle w:val="ListParagraph"/>
        <w:numPr>
          <w:ilvl w:val="0"/>
          <w:numId w:val="20"/>
        </w:numPr>
      </w:pPr>
      <w:r w:rsidRPr="002742A8">
        <w:t>Need to spend the same time imagining that you spend performing in a real situation</w:t>
      </w:r>
      <w:r>
        <w:t xml:space="preserve">. </w:t>
      </w:r>
      <w:proofErr w:type="spellStart"/>
      <w:r>
        <w:t>Eg</w:t>
      </w:r>
      <w:proofErr w:type="spellEnd"/>
      <w:r>
        <w:t xml:space="preserve"> if routine last 2min then an image of a routine should last 2min.</w:t>
      </w:r>
      <w:r w:rsidRPr="002742A8">
        <w:t xml:space="preserve"> </w:t>
      </w:r>
    </w:p>
    <w:p w:rsidR="00550966" w:rsidRDefault="00550966" w:rsidP="00550966"/>
    <w:p w:rsidR="00550966" w:rsidRPr="002742A8" w:rsidRDefault="00550966" w:rsidP="00550966"/>
    <w:p w:rsidR="00550966" w:rsidRPr="00550966" w:rsidRDefault="00550966" w:rsidP="00550966">
      <w:pPr>
        <w:rPr>
          <w:b/>
          <w:u w:val="single"/>
        </w:rPr>
      </w:pPr>
      <w:r w:rsidRPr="00550966">
        <w:rPr>
          <w:b/>
          <w:u w:val="single"/>
        </w:rPr>
        <w:t xml:space="preserve">Coach’s expectation can alter athletes' performance  </w:t>
      </w:r>
    </w:p>
    <w:p w:rsidR="00550966" w:rsidRPr="00550966" w:rsidRDefault="00550966" w:rsidP="00550966">
      <w:pPr>
        <w:pStyle w:val="ListParagraph"/>
        <w:numPr>
          <w:ilvl w:val="0"/>
          <w:numId w:val="21"/>
        </w:numPr>
        <w:rPr>
          <w:b/>
        </w:rPr>
      </w:pPr>
      <w:r w:rsidRPr="00550966">
        <w:t xml:space="preserve">Coach forms expectation based on person’s cues (size, </w:t>
      </w:r>
      <w:proofErr w:type="gramStart"/>
      <w:r w:rsidRPr="00550966">
        <w:t>gender..</w:t>
      </w:r>
      <w:proofErr w:type="gramEnd"/>
      <w:r w:rsidRPr="00550966">
        <w:t xml:space="preserve">) and performance information (skill tests, practice behaviour…) </w:t>
      </w:r>
    </w:p>
    <w:p w:rsidR="00550966" w:rsidRPr="00550966" w:rsidRDefault="00550966" w:rsidP="00550966">
      <w:pPr>
        <w:pStyle w:val="ListParagraph"/>
        <w:numPr>
          <w:ilvl w:val="0"/>
          <w:numId w:val="21"/>
        </w:numPr>
        <w:rPr>
          <w:b/>
        </w:rPr>
      </w:pPr>
      <w:r w:rsidRPr="00550966">
        <w:t>Coaches’ expectations influence their behaviour: frequency , quantity and quality of instruction and the type and frequency of feedback is different if you have high expectations than if your expectations are low</w:t>
      </w:r>
    </w:p>
    <w:p w:rsidR="00550966" w:rsidRPr="00550966" w:rsidRDefault="00550966" w:rsidP="00550966">
      <w:pPr>
        <w:pStyle w:val="ListParagraph"/>
        <w:numPr>
          <w:ilvl w:val="0"/>
          <w:numId w:val="21"/>
        </w:numPr>
        <w:rPr>
          <w:b/>
        </w:rPr>
      </w:pPr>
      <w:r w:rsidRPr="00550966">
        <w:t xml:space="preserve">Low-expectation athletes perform poor because </w:t>
      </w:r>
      <w:proofErr w:type="gramStart"/>
      <w:r w:rsidRPr="00550966">
        <w:t>their</w:t>
      </w:r>
      <w:proofErr w:type="gramEnd"/>
      <w:r w:rsidRPr="00550966">
        <w:t xml:space="preserve"> receive less reinforcement and get less playing time. Self-confidence decrease and think that they are not good athletes</w:t>
      </w:r>
    </w:p>
    <w:p w:rsidR="00550966" w:rsidRPr="00550966" w:rsidRDefault="00550966" w:rsidP="00550966">
      <w:pPr>
        <w:pStyle w:val="ListParagraph"/>
        <w:numPr>
          <w:ilvl w:val="0"/>
          <w:numId w:val="21"/>
        </w:numPr>
        <w:rPr>
          <w:b/>
        </w:rPr>
      </w:pPr>
      <w:r w:rsidRPr="00550966">
        <w:t xml:space="preserve">Athletes therefore confirm the </w:t>
      </w:r>
      <w:proofErr w:type="gramStart"/>
      <w:r w:rsidRPr="00550966">
        <w:t>coaches</w:t>
      </w:r>
      <w:proofErr w:type="gramEnd"/>
      <w:r w:rsidRPr="00550966">
        <w:t xml:space="preserve"> expectations.</w:t>
      </w:r>
    </w:p>
    <w:p w:rsidR="00550966" w:rsidRPr="00550966" w:rsidRDefault="00550966" w:rsidP="00550966">
      <w:pPr>
        <w:rPr>
          <w:b/>
          <w:i/>
        </w:rPr>
      </w:pPr>
      <w:r>
        <w:rPr>
          <w:b/>
          <w:i/>
        </w:rPr>
        <w:t>Not always true. But in order to avoid this cycle we must manage our own expectations as a coach and make sure you treat athletes like you would like to be treated.</w:t>
      </w:r>
    </w:p>
    <w:p w:rsidR="002F0CA6" w:rsidRPr="00550966" w:rsidRDefault="002F0CA6" w:rsidP="002F0CA6">
      <w:pPr>
        <w:rPr>
          <w:b/>
        </w:rPr>
      </w:pPr>
      <w:r w:rsidRPr="00550966">
        <w:rPr>
          <w:b/>
        </w:rPr>
        <w:t>Manage your own expectations as a coach</w:t>
      </w:r>
    </w:p>
    <w:p w:rsidR="00550966" w:rsidRDefault="002F0CA6" w:rsidP="002F0CA6">
      <w:pPr>
        <w:pStyle w:val="ListParagraph"/>
        <w:numPr>
          <w:ilvl w:val="0"/>
          <w:numId w:val="9"/>
        </w:numPr>
      </w:pPr>
      <w:r>
        <w:t>Communication: making sure it’s athlete centred</w:t>
      </w:r>
      <w:r w:rsidR="00550966">
        <w:t xml:space="preserve">. </w:t>
      </w:r>
    </w:p>
    <w:p w:rsidR="002F0CA6" w:rsidRDefault="00550966" w:rsidP="002F0CA6">
      <w:pPr>
        <w:pStyle w:val="ListParagraph"/>
        <w:numPr>
          <w:ilvl w:val="0"/>
          <w:numId w:val="9"/>
        </w:numPr>
      </w:pPr>
      <w:r>
        <w:t>Always working towards the athlete’s needs and goals, not towards your own.</w:t>
      </w:r>
    </w:p>
    <w:p w:rsidR="002F0CA6" w:rsidRDefault="002F0CA6" w:rsidP="002F0CA6">
      <w:pPr>
        <w:pStyle w:val="ListParagraph"/>
        <w:numPr>
          <w:ilvl w:val="0"/>
          <w:numId w:val="9"/>
        </w:numPr>
      </w:pPr>
      <w:r>
        <w:t xml:space="preserve">You’re </w:t>
      </w:r>
      <w:r w:rsidR="00550966">
        <w:t xml:space="preserve">more than a coach, you’re </w:t>
      </w:r>
      <w:r>
        <w:t>a mentor</w:t>
      </w:r>
      <w:r w:rsidR="00550966">
        <w:t xml:space="preserve">. They look up to you. </w:t>
      </w:r>
    </w:p>
    <w:p w:rsidR="002F0CA6" w:rsidRDefault="00D17F48" w:rsidP="002F0CA6">
      <w:pPr>
        <w:pStyle w:val="ListParagraph"/>
        <w:numPr>
          <w:ilvl w:val="0"/>
          <w:numId w:val="9"/>
        </w:numPr>
      </w:pPr>
      <w:r>
        <w:t>Neutral talk: don’t lead the conversation about bad or good performances with positive or negative talk. Pick words wisely. Try ge</w:t>
      </w:r>
      <w:r w:rsidR="00550966">
        <w:t xml:space="preserve">t your athlete to self evaluate their performance. </w:t>
      </w:r>
      <w:proofErr w:type="spellStart"/>
      <w:r w:rsidR="00550966">
        <w:t>Eg</w:t>
      </w:r>
      <w:proofErr w:type="spellEnd"/>
      <w:r w:rsidR="00550966">
        <w:t xml:space="preserve"> After a bad routine, instead of asking “well that was a bad routine!” or even “you did your best but...” try saying “some days aren’t as expected but what did you think of that routine?” “what was going through your head during or after that routine?”</w:t>
      </w:r>
    </w:p>
    <w:p w:rsidR="00550966" w:rsidRDefault="00550966" w:rsidP="002F0CA6">
      <w:pPr>
        <w:pStyle w:val="ListParagraph"/>
        <w:numPr>
          <w:ilvl w:val="0"/>
          <w:numId w:val="9"/>
        </w:numPr>
      </w:pPr>
      <w:r>
        <w:t>We’ve all been there, the skater already knows they’ve had a bad day, help lead the conversation towards a more positive stand point to build up their confidence</w:t>
      </w:r>
    </w:p>
    <w:p w:rsidR="00D17F48" w:rsidRPr="001421E3" w:rsidRDefault="00D17F48" w:rsidP="002F0CA6">
      <w:pPr>
        <w:pStyle w:val="ListParagraph"/>
        <w:numPr>
          <w:ilvl w:val="0"/>
          <w:numId w:val="9"/>
        </w:numPr>
      </w:pPr>
      <w:r>
        <w:t>SELF REGULATE FOR YOUR ATHLETE</w:t>
      </w:r>
      <w:r w:rsidR="00550966">
        <w:t xml:space="preserve">: most difficult skill to grasp. We must learn to take a deep breath and not let our expectations and disappointments show </w:t>
      </w:r>
    </w:p>
    <w:sectPr w:rsidR="00D17F48" w:rsidRPr="001421E3" w:rsidSect="00934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D28"/>
    <w:multiLevelType w:val="hybridMultilevel"/>
    <w:tmpl w:val="CF4AF79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D805AA"/>
    <w:multiLevelType w:val="hybridMultilevel"/>
    <w:tmpl w:val="E076AF2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C33B1B"/>
    <w:multiLevelType w:val="hybridMultilevel"/>
    <w:tmpl w:val="6D06E734"/>
    <w:lvl w:ilvl="0" w:tplc="A020823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090A74"/>
    <w:multiLevelType w:val="hybridMultilevel"/>
    <w:tmpl w:val="D93AFDA0"/>
    <w:lvl w:ilvl="0" w:tplc="A020823C">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867C0C"/>
    <w:multiLevelType w:val="hybridMultilevel"/>
    <w:tmpl w:val="67A48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0B5566"/>
    <w:multiLevelType w:val="hybridMultilevel"/>
    <w:tmpl w:val="36A848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25F0895"/>
    <w:multiLevelType w:val="hybridMultilevel"/>
    <w:tmpl w:val="B7C201A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920741"/>
    <w:multiLevelType w:val="hybridMultilevel"/>
    <w:tmpl w:val="EF60BE3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7469BD"/>
    <w:multiLevelType w:val="hybridMultilevel"/>
    <w:tmpl w:val="6DBAEE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47A33AD"/>
    <w:multiLevelType w:val="hybridMultilevel"/>
    <w:tmpl w:val="CE72A0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C74337E"/>
    <w:multiLevelType w:val="hybridMultilevel"/>
    <w:tmpl w:val="60786B1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20705A"/>
    <w:multiLevelType w:val="hybridMultilevel"/>
    <w:tmpl w:val="363880BC"/>
    <w:lvl w:ilvl="0" w:tplc="544ECD74">
      <w:start w:val="1"/>
      <w:numFmt w:val="decimal"/>
      <w:lvlText w:val="%1."/>
      <w:lvlJc w:val="left"/>
      <w:pPr>
        <w:ind w:left="720" w:hanging="360"/>
      </w:pPr>
      <w:rPr>
        <w:rFonts w:asciiTheme="minorHAnsi" w:eastAsiaTheme="minorHAnsi" w:hAnsiTheme="minorHAnsi" w:cstheme="minorBid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352E6A"/>
    <w:multiLevelType w:val="hybridMultilevel"/>
    <w:tmpl w:val="69DC78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E653AB"/>
    <w:multiLevelType w:val="hybridMultilevel"/>
    <w:tmpl w:val="01F69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505839"/>
    <w:multiLevelType w:val="hybridMultilevel"/>
    <w:tmpl w:val="88F6D4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ED36632"/>
    <w:multiLevelType w:val="hybridMultilevel"/>
    <w:tmpl w:val="A080C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DB139B"/>
    <w:multiLevelType w:val="hybridMultilevel"/>
    <w:tmpl w:val="DC10FF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5ED719E"/>
    <w:multiLevelType w:val="hybridMultilevel"/>
    <w:tmpl w:val="ACD28082"/>
    <w:lvl w:ilvl="0" w:tplc="AA8A1F6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AE87011"/>
    <w:multiLevelType w:val="hybridMultilevel"/>
    <w:tmpl w:val="363880BC"/>
    <w:lvl w:ilvl="0" w:tplc="544ECD74">
      <w:start w:val="1"/>
      <w:numFmt w:val="decimal"/>
      <w:lvlText w:val="%1."/>
      <w:lvlJc w:val="left"/>
      <w:pPr>
        <w:ind w:left="720" w:hanging="360"/>
      </w:pPr>
      <w:rPr>
        <w:rFonts w:asciiTheme="minorHAnsi" w:eastAsiaTheme="minorHAnsi" w:hAnsiTheme="minorHAnsi" w:cstheme="minorBid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9E4909"/>
    <w:multiLevelType w:val="hybridMultilevel"/>
    <w:tmpl w:val="5B8C71D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F4C48BC"/>
    <w:multiLevelType w:val="hybridMultilevel"/>
    <w:tmpl w:val="173E2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15"/>
  </w:num>
  <w:num w:numId="5">
    <w:abstractNumId w:val="4"/>
  </w:num>
  <w:num w:numId="6">
    <w:abstractNumId w:val="20"/>
  </w:num>
  <w:num w:numId="7">
    <w:abstractNumId w:val="14"/>
  </w:num>
  <w:num w:numId="8">
    <w:abstractNumId w:val="18"/>
  </w:num>
  <w:num w:numId="9">
    <w:abstractNumId w:val="3"/>
  </w:num>
  <w:num w:numId="10">
    <w:abstractNumId w:val="17"/>
  </w:num>
  <w:num w:numId="11">
    <w:abstractNumId w:val="5"/>
  </w:num>
  <w:num w:numId="12">
    <w:abstractNumId w:val="10"/>
  </w:num>
  <w:num w:numId="13">
    <w:abstractNumId w:val="1"/>
  </w:num>
  <w:num w:numId="14">
    <w:abstractNumId w:val="9"/>
  </w:num>
  <w:num w:numId="15">
    <w:abstractNumId w:val="6"/>
  </w:num>
  <w:num w:numId="16">
    <w:abstractNumId w:val="0"/>
  </w:num>
  <w:num w:numId="17">
    <w:abstractNumId w:val="19"/>
  </w:num>
  <w:num w:numId="18">
    <w:abstractNumId w:val="12"/>
  </w:num>
  <w:num w:numId="19">
    <w:abstractNumId w:val="2"/>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C7"/>
    <w:rsid w:val="000011E9"/>
    <w:rsid w:val="00003A47"/>
    <w:rsid w:val="000045E7"/>
    <w:rsid w:val="0000497E"/>
    <w:rsid w:val="00005C28"/>
    <w:rsid w:val="00005C2E"/>
    <w:rsid w:val="0001178B"/>
    <w:rsid w:val="00016C71"/>
    <w:rsid w:val="0002209A"/>
    <w:rsid w:val="00026928"/>
    <w:rsid w:val="00030656"/>
    <w:rsid w:val="00032108"/>
    <w:rsid w:val="0003239D"/>
    <w:rsid w:val="00033B42"/>
    <w:rsid w:val="000343ED"/>
    <w:rsid w:val="00040CDB"/>
    <w:rsid w:val="00041433"/>
    <w:rsid w:val="0004248C"/>
    <w:rsid w:val="00042714"/>
    <w:rsid w:val="00043C96"/>
    <w:rsid w:val="00046852"/>
    <w:rsid w:val="00051B3C"/>
    <w:rsid w:val="00052837"/>
    <w:rsid w:val="00052E8A"/>
    <w:rsid w:val="00061D09"/>
    <w:rsid w:val="000627F4"/>
    <w:rsid w:val="0006285F"/>
    <w:rsid w:val="00063514"/>
    <w:rsid w:val="00065762"/>
    <w:rsid w:val="00065EAE"/>
    <w:rsid w:val="0006642E"/>
    <w:rsid w:val="0006689D"/>
    <w:rsid w:val="0006701C"/>
    <w:rsid w:val="00067071"/>
    <w:rsid w:val="0007212A"/>
    <w:rsid w:val="00072904"/>
    <w:rsid w:val="00073138"/>
    <w:rsid w:val="000731F7"/>
    <w:rsid w:val="00073679"/>
    <w:rsid w:val="00073DCC"/>
    <w:rsid w:val="00074989"/>
    <w:rsid w:val="00074F0F"/>
    <w:rsid w:val="0007571A"/>
    <w:rsid w:val="00076296"/>
    <w:rsid w:val="000768C3"/>
    <w:rsid w:val="000772C4"/>
    <w:rsid w:val="00080852"/>
    <w:rsid w:val="00080CD8"/>
    <w:rsid w:val="000818D1"/>
    <w:rsid w:val="00082B5D"/>
    <w:rsid w:val="00083336"/>
    <w:rsid w:val="0008357A"/>
    <w:rsid w:val="0008453A"/>
    <w:rsid w:val="000874D1"/>
    <w:rsid w:val="00094A42"/>
    <w:rsid w:val="00096F15"/>
    <w:rsid w:val="000A0E69"/>
    <w:rsid w:val="000A0F15"/>
    <w:rsid w:val="000A5007"/>
    <w:rsid w:val="000A6341"/>
    <w:rsid w:val="000B1102"/>
    <w:rsid w:val="000B4108"/>
    <w:rsid w:val="000B451D"/>
    <w:rsid w:val="000B5F64"/>
    <w:rsid w:val="000B5FE7"/>
    <w:rsid w:val="000B6D8F"/>
    <w:rsid w:val="000C1B3A"/>
    <w:rsid w:val="000C3BE7"/>
    <w:rsid w:val="000C55D2"/>
    <w:rsid w:val="000C6BB4"/>
    <w:rsid w:val="000C7ED6"/>
    <w:rsid w:val="000D0511"/>
    <w:rsid w:val="000D18D9"/>
    <w:rsid w:val="000D2DEF"/>
    <w:rsid w:val="000D3D01"/>
    <w:rsid w:val="000D3F89"/>
    <w:rsid w:val="000D4C1A"/>
    <w:rsid w:val="000D579D"/>
    <w:rsid w:val="000D7A29"/>
    <w:rsid w:val="000E0073"/>
    <w:rsid w:val="000E047A"/>
    <w:rsid w:val="000E2754"/>
    <w:rsid w:val="000E6308"/>
    <w:rsid w:val="000E6813"/>
    <w:rsid w:val="000E7629"/>
    <w:rsid w:val="000E769D"/>
    <w:rsid w:val="000F1CEE"/>
    <w:rsid w:val="000F54E3"/>
    <w:rsid w:val="000F76E4"/>
    <w:rsid w:val="000F7D43"/>
    <w:rsid w:val="001003B9"/>
    <w:rsid w:val="0010074F"/>
    <w:rsid w:val="00101232"/>
    <w:rsid w:val="001040B5"/>
    <w:rsid w:val="00104269"/>
    <w:rsid w:val="00104F61"/>
    <w:rsid w:val="0010525F"/>
    <w:rsid w:val="00110770"/>
    <w:rsid w:val="001137E6"/>
    <w:rsid w:val="00114180"/>
    <w:rsid w:val="001144C9"/>
    <w:rsid w:val="00116F52"/>
    <w:rsid w:val="00117E50"/>
    <w:rsid w:val="001234F7"/>
    <w:rsid w:val="00124C22"/>
    <w:rsid w:val="001313AD"/>
    <w:rsid w:val="00134DFC"/>
    <w:rsid w:val="001364CD"/>
    <w:rsid w:val="00136D6F"/>
    <w:rsid w:val="00140B3C"/>
    <w:rsid w:val="001418BD"/>
    <w:rsid w:val="001421E3"/>
    <w:rsid w:val="001444AE"/>
    <w:rsid w:val="001457EE"/>
    <w:rsid w:val="0014757E"/>
    <w:rsid w:val="00150DC2"/>
    <w:rsid w:val="00150E65"/>
    <w:rsid w:val="00150F56"/>
    <w:rsid w:val="001510BF"/>
    <w:rsid w:val="00154C09"/>
    <w:rsid w:val="00156C74"/>
    <w:rsid w:val="00157A1E"/>
    <w:rsid w:val="00161C5E"/>
    <w:rsid w:val="00162F82"/>
    <w:rsid w:val="0016389D"/>
    <w:rsid w:val="001719D4"/>
    <w:rsid w:val="00171D37"/>
    <w:rsid w:val="00175CEB"/>
    <w:rsid w:val="001858E1"/>
    <w:rsid w:val="00192C5E"/>
    <w:rsid w:val="001A1864"/>
    <w:rsid w:val="001A1D41"/>
    <w:rsid w:val="001A46B4"/>
    <w:rsid w:val="001A503F"/>
    <w:rsid w:val="001A50AA"/>
    <w:rsid w:val="001B0FCE"/>
    <w:rsid w:val="001B105B"/>
    <w:rsid w:val="001B26FC"/>
    <w:rsid w:val="001B2FCE"/>
    <w:rsid w:val="001B6077"/>
    <w:rsid w:val="001B6BB9"/>
    <w:rsid w:val="001B70DF"/>
    <w:rsid w:val="001C1A1F"/>
    <w:rsid w:val="001C3686"/>
    <w:rsid w:val="001C36E2"/>
    <w:rsid w:val="001C5FC4"/>
    <w:rsid w:val="001C6197"/>
    <w:rsid w:val="001D0548"/>
    <w:rsid w:val="001D2083"/>
    <w:rsid w:val="001D2B0F"/>
    <w:rsid w:val="001D2CA5"/>
    <w:rsid w:val="001D316B"/>
    <w:rsid w:val="001D505C"/>
    <w:rsid w:val="001D611A"/>
    <w:rsid w:val="001D7222"/>
    <w:rsid w:val="001E06AF"/>
    <w:rsid w:val="001F0893"/>
    <w:rsid w:val="001F39FB"/>
    <w:rsid w:val="001F40A1"/>
    <w:rsid w:val="001F6FFD"/>
    <w:rsid w:val="00204C92"/>
    <w:rsid w:val="002052FD"/>
    <w:rsid w:val="00206DB8"/>
    <w:rsid w:val="002073B5"/>
    <w:rsid w:val="0021144F"/>
    <w:rsid w:val="002118AD"/>
    <w:rsid w:val="00211DD4"/>
    <w:rsid w:val="0021330C"/>
    <w:rsid w:val="002135BA"/>
    <w:rsid w:val="002135E7"/>
    <w:rsid w:val="00215599"/>
    <w:rsid w:val="00216317"/>
    <w:rsid w:val="00216C3C"/>
    <w:rsid w:val="0021799D"/>
    <w:rsid w:val="0022024C"/>
    <w:rsid w:val="00220CDF"/>
    <w:rsid w:val="00222993"/>
    <w:rsid w:val="00222B1A"/>
    <w:rsid w:val="00223049"/>
    <w:rsid w:val="002263A5"/>
    <w:rsid w:val="002263BA"/>
    <w:rsid w:val="00227BED"/>
    <w:rsid w:val="00230FFB"/>
    <w:rsid w:val="0023210D"/>
    <w:rsid w:val="00232807"/>
    <w:rsid w:val="0023288F"/>
    <w:rsid w:val="00232E4A"/>
    <w:rsid w:val="002445D6"/>
    <w:rsid w:val="002504C4"/>
    <w:rsid w:val="00251BFB"/>
    <w:rsid w:val="00255C8A"/>
    <w:rsid w:val="00255DAE"/>
    <w:rsid w:val="00255E7B"/>
    <w:rsid w:val="00256AEE"/>
    <w:rsid w:val="00257966"/>
    <w:rsid w:val="00257E3A"/>
    <w:rsid w:val="00261896"/>
    <w:rsid w:val="002624BD"/>
    <w:rsid w:val="00262EF8"/>
    <w:rsid w:val="0026396E"/>
    <w:rsid w:val="002641AF"/>
    <w:rsid w:val="002703A7"/>
    <w:rsid w:val="00271581"/>
    <w:rsid w:val="0027209F"/>
    <w:rsid w:val="002742A8"/>
    <w:rsid w:val="00276743"/>
    <w:rsid w:val="0028281D"/>
    <w:rsid w:val="00284B4D"/>
    <w:rsid w:val="00284DC2"/>
    <w:rsid w:val="002850B7"/>
    <w:rsid w:val="00285496"/>
    <w:rsid w:val="00285851"/>
    <w:rsid w:val="00293B6B"/>
    <w:rsid w:val="002949D4"/>
    <w:rsid w:val="0029686A"/>
    <w:rsid w:val="002971F9"/>
    <w:rsid w:val="00297875"/>
    <w:rsid w:val="002A390C"/>
    <w:rsid w:val="002A4668"/>
    <w:rsid w:val="002A4693"/>
    <w:rsid w:val="002A540C"/>
    <w:rsid w:val="002A57FE"/>
    <w:rsid w:val="002A5937"/>
    <w:rsid w:val="002A643E"/>
    <w:rsid w:val="002B0484"/>
    <w:rsid w:val="002B0E61"/>
    <w:rsid w:val="002B1A87"/>
    <w:rsid w:val="002B3CDC"/>
    <w:rsid w:val="002B3D90"/>
    <w:rsid w:val="002B4AFD"/>
    <w:rsid w:val="002C1B6C"/>
    <w:rsid w:val="002C29C6"/>
    <w:rsid w:val="002C29DF"/>
    <w:rsid w:val="002C547F"/>
    <w:rsid w:val="002C5DF0"/>
    <w:rsid w:val="002C61D6"/>
    <w:rsid w:val="002C6377"/>
    <w:rsid w:val="002D01CF"/>
    <w:rsid w:val="002D07FA"/>
    <w:rsid w:val="002D4306"/>
    <w:rsid w:val="002D45A2"/>
    <w:rsid w:val="002D52D8"/>
    <w:rsid w:val="002E3491"/>
    <w:rsid w:val="002E3795"/>
    <w:rsid w:val="002E5B49"/>
    <w:rsid w:val="002E5EBB"/>
    <w:rsid w:val="002E72BD"/>
    <w:rsid w:val="002E7831"/>
    <w:rsid w:val="002E7E5F"/>
    <w:rsid w:val="002E7F78"/>
    <w:rsid w:val="002F096D"/>
    <w:rsid w:val="002F0CA6"/>
    <w:rsid w:val="002F1717"/>
    <w:rsid w:val="002F17B7"/>
    <w:rsid w:val="002F182A"/>
    <w:rsid w:val="002F1836"/>
    <w:rsid w:val="002F2493"/>
    <w:rsid w:val="002F2691"/>
    <w:rsid w:val="002F2BC0"/>
    <w:rsid w:val="002F3B8B"/>
    <w:rsid w:val="002F5759"/>
    <w:rsid w:val="002F6A96"/>
    <w:rsid w:val="002F6E3D"/>
    <w:rsid w:val="003010B7"/>
    <w:rsid w:val="003012DD"/>
    <w:rsid w:val="0030206C"/>
    <w:rsid w:val="00302538"/>
    <w:rsid w:val="00302F3D"/>
    <w:rsid w:val="00303DCE"/>
    <w:rsid w:val="00307FF4"/>
    <w:rsid w:val="003121BC"/>
    <w:rsid w:val="00312688"/>
    <w:rsid w:val="0031299F"/>
    <w:rsid w:val="003228E1"/>
    <w:rsid w:val="00323A33"/>
    <w:rsid w:val="00323AF7"/>
    <w:rsid w:val="00323B33"/>
    <w:rsid w:val="0032486F"/>
    <w:rsid w:val="00327235"/>
    <w:rsid w:val="00330650"/>
    <w:rsid w:val="003309E6"/>
    <w:rsid w:val="003334DD"/>
    <w:rsid w:val="0033577A"/>
    <w:rsid w:val="00335A0A"/>
    <w:rsid w:val="00335A55"/>
    <w:rsid w:val="003403CD"/>
    <w:rsid w:val="003412D1"/>
    <w:rsid w:val="0034349A"/>
    <w:rsid w:val="00344CCE"/>
    <w:rsid w:val="00345301"/>
    <w:rsid w:val="003455C8"/>
    <w:rsid w:val="00345AAE"/>
    <w:rsid w:val="00350169"/>
    <w:rsid w:val="00352607"/>
    <w:rsid w:val="0035260B"/>
    <w:rsid w:val="0035354D"/>
    <w:rsid w:val="003539E0"/>
    <w:rsid w:val="00354ED4"/>
    <w:rsid w:val="00356499"/>
    <w:rsid w:val="003565BA"/>
    <w:rsid w:val="00361864"/>
    <w:rsid w:val="00365675"/>
    <w:rsid w:val="00365B40"/>
    <w:rsid w:val="0036795F"/>
    <w:rsid w:val="003717A9"/>
    <w:rsid w:val="003725FC"/>
    <w:rsid w:val="00372C2A"/>
    <w:rsid w:val="00375CA2"/>
    <w:rsid w:val="00376BFF"/>
    <w:rsid w:val="003774F9"/>
    <w:rsid w:val="00383B04"/>
    <w:rsid w:val="003841A3"/>
    <w:rsid w:val="00385518"/>
    <w:rsid w:val="00385BF6"/>
    <w:rsid w:val="0038650C"/>
    <w:rsid w:val="0038705F"/>
    <w:rsid w:val="00395307"/>
    <w:rsid w:val="003A06F9"/>
    <w:rsid w:val="003A20D9"/>
    <w:rsid w:val="003A36BF"/>
    <w:rsid w:val="003A57A4"/>
    <w:rsid w:val="003A749A"/>
    <w:rsid w:val="003B2862"/>
    <w:rsid w:val="003B29B9"/>
    <w:rsid w:val="003B3AF8"/>
    <w:rsid w:val="003B4C84"/>
    <w:rsid w:val="003B5587"/>
    <w:rsid w:val="003C05F5"/>
    <w:rsid w:val="003C4178"/>
    <w:rsid w:val="003C4EED"/>
    <w:rsid w:val="003D26EE"/>
    <w:rsid w:val="003D286A"/>
    <w:rsid w:val="003D34C5"/>
    <w:rsid w:val="003D467D"/>
    <w:rsid w:val="003D537A"/>
    <w:rsid w:val="003D5DA0"/>
    <w:rsid w:val="003E0689"/>
    <w:rsid w:val="003E16EC"/>
    <w:rsid w:val="003E1FE8"/>
    <w:rsid w:val="003E29AC"/>
    <w:rsid w:val="003E4564"/>
    <w:rsid w:val="003E54A1"/>
    <w:rsid w:val="003E56AC"/>
    <w:rsid w:val="003E7254"/>
    <w:rsid w:val="003F03A7"/>
    <w:rsid w:val="003F057D"/>
    <w:rsid w:val="003F1D4A"/>
    <w:rsid w:val="003F34A1"/>
    <w:rsid w:val="003F560F"/>
    <w:rsid w:val="003F619F"/>
    <w:rsid w:val="003F6B3F"/>
    <w:rsid w:val="003F74E5"/>
    <w:rsid w:val="0040223B"/>
    <w:rsid w:val="00404ED6"/>
    <w:rsid w:val="0040745A"/>
    <w:rsid w:val="00407CCF"/>
    <w:rsid w:val="00411491"/>
    <w:rsid w:val="00414F4E"/>
    <w:rsid w:val="004177A4"/>
    <w:rsid w:val="00420884"/>
    <w:rsid w:val="004254B3"/>
    <w:rsid w:val="00425F64"/>
    <w:rsid w:val="0043236D"/>
    <w:rsid w:val="00435FDF"/>
    <w:rsid w:val="00442B22"/>
    <w:rsid w:val="004436A2"/>
    <w:rsid w:val="0044427D"/>
    <w:rsid w:val="004454A1"/>
    <w:rsid w:val="0045163E"/>
    <w:rsid w:val="00451FD7"/>
    <w:rsid w:val="00452C34"/>
    <w:rsid w:val="00455429"/>
    <w:rsid w:val="00455C9E"/>
    <w:rsid w:val="00455FC3"/>
    <w:rsid w:val="00456BE2"/>
    <w:rsid w:val="00457148"/>
    <w:rsid w:val="00460153"/>
    <w:rsid w:val="004629B8"/>
    <w:rsid w:val="004704F7"/>
    <w:rsid w:val="00470B8C"/>
    <w:rsid w:val="00471806"/>
    <w:rsid w:val="00474B95"/>
    <w:rsid w:val="004802D5"/>
    <w:rsid w:val="0048067F"/>
    <w:rsid w:val="004814BE"/>
    <w:rsid w:val="00482795"/>
    <w:rsid w:val="004856BB"/>
    <w:rsid w:val="00485876"/>
    <w:rsid w:val="00486B60"/>
    <w:rsid w:val="004877BC"/>
    <w:rsid w:val="00490C24"/>
    <w:rsid w:val="004936FF"/>
    <w:rsid w:val="0049390F"/>
    <w:rsid w:val="004948EB"/>
    <w:rsid w:val="00494C0E"/>
    <w:rsid w:val="00497163"/>
    <w:rsid w:val="004A1900"/>
    <w:rsid w:val="004A2396"/>
    <w:rsid w:val="004A25D1"/>
    <w:rsid w:val="004A38EC"/>
    <w:rsid w:val="004A5759"/>
    <w:rsid w:val="004B1194"/>
    <w:rsid w:val="004B220C"/>
    <w:rsid w:val="004B31FD"/>
    <w:rsid w:val="004B6D7F"/>
    <w:rsid w:val="004B75CD"/>
    <w:rsid w:val="004C040E"/>
    <w:rsid w:val="004C07AF"/>
    <w:rsid w:val="004C0CFE"/>
    <w:rsid w:val="004C1F94"/>
    <w:rsid w:val="004C22C7"/>
    <w:rsid w:val="004C2374"/>
    <w:rsid w:val="004C5D8B"/>
    <w:rsid w:val="004C73DD"/>
    <w:rsid w:val="004D1E09"/>
    <w:rsid w:val="004D2218"/>
    <w:rsid w:val="004D3ADF"/>
    <w:rsid w:val="004D6532"/>
    <w:rsid w:val="004E531E"/>
    <w:rsid w:val="004E6DAD"/>
    <w:rsid w:val="004E78FB"/>
    <w:rsid w:val="004F0769"/>
    <w:rsid w:val="004F10AD"/>
    <w:rsid w:val="004F1216"/>
    <w:rsid w:val="004F1951"/>
    <w:rsid w:val="004F2849"/>
    <w:rsid w:val="004F37DF"/>
    <w:rsid w:val="00503E52"/>
    <w:rsid w:val="005049F0"/>
    <w:rsid w:val="0050799C"/>
    <w:rsid w:val="0051140D"/>
    <w:rsid w:val="0051170E"/>
    <w:rsid w:val="00511D6F"/>
    <w:rsid w:val="00511E8B"/>
    <w:rsid w:val="0051336F"/>
    <w:rsid w:val="00514E1D"/>
    <w:rsid w:val="00515851"/>
    <w:rsid w:val="00516E15"/>
    <w:rsid w:val="0051724B"/>
    <w:rsid w:val="005172FC"/>
    <w:rsid w:val="005200D4"/>
    <w:rsid w:val="0052197D"/>
    <w:rsid w:val="00521A27"/>
    <w:rsid w:val="00521FB9"/>
    <w:rsid w:val="00524CA0"/>
    <w:rsid w:val="00524E47"/>
    <w:rsid w:val="00525F59"/>
    <w:rsid w:val="00526A91"/>
    <w:rsid w:val="00526FD0"/>
    <w:rsid w:val="00527190"/>
    <w:rsid w:val="00527308"/>
    <w:rsid w:val="005325E3"/>
    <w:rsid w:val="005330C1"/>
    <w:rsid w:val="00533CD0"/>
    <w:rsid w:val="005345E5"/>
    <w:rsid w:val="00534D3D"/>
    <w:rsid w:val="00535103"/>
    <w:rsid w:val="0053780A"/>
    <w:rsid w:val="0054018E"/>
    <w:rsid w:val="00541038"/>
    <w:rsid w:val="00544FBC"/>
    <w:rsid w:val="005461EF"/>
    <w:rsid w:val="00550966"/>
    <w:rsid w:val="00551E98"/>
    <w:rsid w:val="005520E1"/>
    <w:rsid w:val="00555C5A"/>
    <w:rsid w:val="005563D5"/>
    <w:rsid w:val="0056074E"/>
    <w:rsid w:val="005608EE"/>
    <w:rsid w:val="00562792"/>
    <w:rsid w:val="0056357D"/>
    <w:rsid w:val="00564050"/>
    <w:rsid w:val="005652A5"/>
    <w:rsid w:val="00565767"/>
    <w:rsid w:val="0056591A"/>
    <w:rsid w:val="00565D93"/>
    <w:rsid w:val="00566238"/>
    <w:rsid w:val="00575029"/>
    <w:rsid w:val="005752FB"/>
    <w:rsid w:val="005766DE"/>
    <w:rsid w:val="00580951"/>
    <w:rsid w:val="00584461"/>
    <w:rsid w:val="00584951"/>
    <w:rsid w:val="005851C4"/>
    <w:rsid w:val="005864A7"/>
    <w:rsid w:val="005865D9"/>
    <w:rsid w:val="0058715A"/>
    <w:rsid w:val="0059237A"/>
    <w:rsid w:val="00593C0B"/>
    <w:rsid w:val="005940E3"/>
    <w:rsid w:val="005945CD"/>
    <w:rsid w:val="00594E5F"/>
    <w:rsid w:val="00596675"/>
    <w:rsid w:val="00597BFB"/>
    <w:rsid w:val="005A2E84"/>
    <w:rsid w:val="005A35FA"/>
    <w:rsid w:val="005A3B25"/>
    <w:rsid w:val="005A7203"/>
    <w:rsid w:val="005A75E2"/>
    <w:rsid w:val="005B04F8"/>
    <w:rsid w:val="005B1D6C"/>
    <w:rsid w:val="005B2320"/>
    <w:rsid w:val="005B23B4"/>
    <w:rsid w:val="005B343A"/>
    <w:rsid w:val="005B3C1C"/>
    <w:rsid w:val="005B6C37"/>
    <w:rsid w:val="005B7351"/>
    <w:rsid w:val="005C26A5"/>
    <w:rsid w:val="005C2951"/>
    <w:rsid w:val="005C4EF6"/>
    <w:rsid w:val="005C6880"/>
    <w:rsid w:val="005D2DD8"/>
    <w:rsid w:val="005E20CD"/>
    <w:rsid w:val="005E633D"/>
    <w:rsid w:val="005E6CA8"/>
    <w:rsid w:val="005E7B1E"/>
    <w:rsid w:val="005F01D9"/>
    <w:rsid w:val="005F0D5A"/>
    <w:rsid w:val="005F22A7"/>
    <w:rsid w:val="005F2FBE"/>
    <w:rsid w:val="005F49CF"/>
    <w:rsid w:val="005F655D"/>
    <w:rsid w:val="006032B9"/>
    <w:rsid w:val="00605B4F"/>
    <w:rsid w:val="00607A9C"/>
    <w:rsid w:val="00607CD0"/>
    <w:rsid w:val="00612432"/>
    <w:rsid w:val="00612F4F"/>
    <w:rsid w:val="0062111B"/>
    <w:rsid w:val="0062383F"/>
    <w:rsid w:val="00623A03"/>
    <w:rsid w:val="0062455B"/>
    <w:rsid w:val="00625AB5"/>
    <w:rsid w:val="00630194"/>
    <w:rsid w:val="0063104B"/>
    <w:rsid w:val="0063160C"/>
    <w:rsid w:val="00632610"/>
    <w:rsid w:val="00634027"/>
    <w:rsid w:val="006354A1"/>
    <w:rsid w:val="0063673F"/>
    <w:rsid w:val="00643B6A"/>
    <w:rsid w:val="00643C99"/>
    <w:rsid w:val="0064546F"/>
    <w:rsid w:val="006513FE"/>
    <w:rsid w:val="006526D5"/>
    <w:rsid w:val="00653CF5"/>
    <w:rsid w:val="00655DF5"/>
    <w:rsid w:val="00657E72"/>
    <w:rsid w:val="00660195"/>
    <w:rsid w:val="006657B2"/>
    <w:rsid w:val="006667F9"/>
    <w:rsid w:val="00666A4A"/>
    <w:rsid w:val="00666B8F"/>
    <w:rsid w:val="00672F7B"/>
    <w:rsid w:val="006746F6"/>
    <w:rsid w:val="00674E82"/>
    <w:rsid w:val="00680682"/>
    <w:rsid w:val="00681C5C"/>
    <w:rsid w:val="00681F58"/>
    <w:rsid w:val="00681FD0"/>
    <w:rsid w:val="00694273"/>
    <w:rsid w:val="00696271"/>
    <w:rsid w:val="006A1E9B"/>
    <w:rsid w:val="006A1F2B"/>
    <w:rsid w:val="006A2983"/>
    <w:rsid w:val="006A4E21"/>
    <w:rsid w:val="006A4F57"/>
    <w:rsid w:val="006A7AB7"/>
    <w:rsid w:val="006B1F8C"/>
    <w:rsid w:val="006B2E76"/>
    <w:rsid w:val="006B7003"/>
    <w:rsid w:val="006C189D"/>
    <w:rsid w:val="006C48F4"/>
    <w:rsid w:val="006D0DE7"/>
    <w:rsid w:val="006D14C6"/>
    <w:rsid w:val="006D2660"/>
    <w:rsid w:val="006D295D"/>
    <w:rsid w:val="006D3B98"/>
    <w:rsid w:val="006D64F4"/>
    <w:rsid w:val="006E059A"/>
    <w:rsid w:val="006E1CE4"/>
    <w:rsid w:val="006E2A42"/>
    <w:rsid w:val="006E3707"/>
    <w:rsid w:val="006E5F85"/>
    <w:rsid w:val="006E6C0B"/>
    <w:rsid w:val="006E73FD"/>
    <w:rsid w:val="006F3A9B"/>
    <w:rsid w:val="006F486E"/>
    <w:rsid w:val="006F53B5"/>
    <w:rsid w:val="00701584"/>
    <w:rsid w:val="007018E7"/>
    <w:rsid w:val="00703E86"/>
    <w:rsid w:val="007100E2"/>
    <w:rsid w:val="007120BB"/>
    <w:rsid w:val="00715D9B"/>
    <w:rsid w:val="0072079F"/>
    <w:rsid w:val="00720BDB"/>
    <w:rsid w:val="00722459"/>
    <w:rsid w:val="007224AA"/>
    <w:rsid w:val="00724BAC"/>
    <w:rsid w:val="0073024C"/>
    <w:rsid w:val="007341A7"/>
    <w:rsid w:val="007358C7"/>
    <w:rsid w:val="00735EF7"/>
    <w:rsid w:val="00736991"/>
    <w:rsid w:val="00744CA7"/>
    <w:rsid w:val="00747255"/>
    <w:rsid w:val="007478D7"/>
    <w:rsid w:val="007517D1"/>
    <w:rsid w:val="00751AC4"/>
    <w:rsid w:val="00753C7A"/>
    <w:rsid w:val="007601F8"/>
    <w:rsid w:val="00760E29"/>
    <w:rsid w:val="0076118D"/>
    <w:rsid w:val="007611C5"/>
    <w:rsid w:val="00762692"/>
    <w:rsid w:val="0076639D"/>
    <w:rsid w:val="00766577"/>
    <w:rsid w:val="00766D2B"/>
    <w:rsid w:val="007702AC"/>
    <w:rsid w:val="00771BF5"/>
    <w:rsid w:val="007730C7"/>
    <w:rsid w:val="00774701"/>
    <w:rsid w:val="00777A23"/>
    <w:rsid w:val="00780352"/>
    <w:rsid w:val="00780C2A"/>
    <w:rsid w:val="00783017"/>
    <w:rsid w:val="00792E22"/>
    <w:rsid w:val="0079397E"/>
    <w:rsid w:val="00797E91"/>
    <w:rsid w:val="007A1645"/>
    <w:rsid w:val="007A1D38"/>
    <w:rsid w:val="007A27F0"/>
    <w:rsid w:val="007A5111"/>
    <w:rsid w:val="007A5ADD"/>
    <w:rsid w:val="007A5E7E"/>
    <w:rsid w:val="007B0613"/>
    <w:rsid w:val="007B3857"/>
    <w:rsid w:val="007B477A"/>
    <w:rsid w:val="007B564E"/>
    <w:rsid w:val="007B5CE5"/>
    <w:rsid w:val="007C07EA"/>
    <w:rsid w:val="007C1A4B"/>
    <w:rsid w:val="007C1ADF"/>
    <w:rsid w:val="007C2360"/>
    <w:rsid w:val="007C240D"/>
    <w:rsid w:val="007C49DF"/>
    <w:rsid w:val="007C5AC0"/>
    <w:rsid w:val="007C67DB"/>
    <w:rsid w:val="007C6B4B"/>
    <w:rsid w:val="007D1332"/>
    <w:rsid w:val="007D1D2B"/>
    <w:rsid w:val="007D4BD5"/>
    <w:rsid w:val="007D67CB"/>
    <w:rsid w:val="007D72BC"/>
    <w:rsid w:val="007E13A9"/>
    <w:rsid w:val="007E1E79"/>
    <w:rsid w:val="007E2CE8"/>
    <w:rsid w:val="007F2567"/>
    <w:rsid w:val="007F29F7"/>
    <w:rsid w:val="007F6CA6"/>
    <w:rsid w:val="007F7EBD"/>
    <w:rsid w:val="008003E6"/>
    <w:rsid w:val="00803212"/>
    <w:rsid w:val="00803362"/>
    <w:rsid w:val="0080379A"/>
    <w:rsid w:val="00803C5A"/>
    <w:rsid w:val="0080625A"/>
    <w:rsid w:val="00806721"/>
    <w:rsid w:val="00810253"/>
    <w:rsid w:val="008103D8"/>
    <w:rsid w:val="00810C9D"/>
    <w:rsid w:val="00811748"/>
    <w:rsid w:val="008121D9"/>
    <w:rsid w:val="00813F94"/>
    <w:rsid w:val="00815131"/>
    <w:rsid w:val="00815DB5"/>
    <w:rsid w:val="008160D2"/>
    <w:rsid w:val="008160D4"/>
    <w:rsid w:val="00820C97"/>
    <w:rsid w:val="00821378"/>
    <w:rsid w:val="00821E1B"/>
    <w:rsid w:val="008235E3"/>
    <w:rsid w:val="00825C25"/>
    <w:rsid w:val="00832568"/>
    <w:rsid w:val="00832EDC"/>
    <w:rsid w:val="0083386E"/>
    <w:rsid w:val="00840097"/>
    <w:rsid w:val="00844ACB"/>
    <w:rsid w:val="008460A1"/>
    <w:rsid w:val="008508B5"/>
    <w:rsid w:val="00850D96"/>
    <w:rsid w:val="00850FCE"/>
    <w:rsid w:val="008531DF"/>
    <w:rsid w:val="00853CE4"/>
    <w:rsid w:val="00854B2E"/>
    <w:rsid w:val="008558EF"/>
    <w:rsid w:val="00857C33"/>
    <w:rsid w:val="00861E9E"/>
    <w:rsid w:val="0086290A"/>
    <w:rsid w:val="00862AE5"/>
    <w:rsid w:val="00862F32"/>
    <w:rsid w:val="008657BB"/>
    <w:rsid w:val="00866B5F"/>
    <w:rsid w:val="008676B7"/>
    <w:rsid w:val="00867DAD"/>
    <w:rsid w:val="00871ED4"/>
    <w:rsid w:val="00872E56"/>
    <w:rsid w:val="00873C14"/>
    <w:rsid w:val="00877E9C"/>
    <w:rsid w:val="00880BC4"/>
    <w:rsid w:val="0088471C"/>
    <w:rsid w:val="00886ED4"/>
    <w:rsid w:val="008875AC"/>
    <w:rsid w:val="008879B8"/>
    <w:rsid w:val="008936C0"/>
    <w:rsid w:val="008943F0"/>
    <w:rsid w:val="00894476"/>
    <w:rsid w:val="00896425"/>
    <w:rsid w:val="00897BE0"/>
    <w:rsid w:val="008A086F"/>
    <w:rsid w:val="008A15AE"/>
    <w:rsid w:val="008A3451"/>
    <w:rsid w:val="008A3501"/>
    <w:rsid w:val="008A7838"/>
    <w:rsid w:val="008B1731"/>
    <w:rsid w:val="008B29AC"/>
    <w:rsid w:val="008B5ED1"/>
    <w:rsid w:val="008C2CC5"/>
    <w:rsid w:val="008C37E1"/>
    <w:rsid w:val="008C38A1"/>
    <w:rsid w:val="008C69B3"/>
    <w:rsid w:val="008D10D7"/>
    <w:rsid w:val="008D2690"/>
    <w:rsid w:val="008D2CBC"/>
    <w:rsid w:val="008D5CB7"/>
    <w:rsid w:val="008D6AD5"/>
    <w:rsid w:val="008E2B65"/>
    <w:rsid w:val="008E2C10"/>
    <w:rsid w:val="008E3084"/>
    <w:rsid w:val="008E3725"/>
    <w:rsid w:val="008E3D78"/>
    <w:rsid w:val="008E5DC1"/>
    <w:rsid w:val="008E6AEA"/>
    <w:rsid w:val="008F08F0"/>
    <w:rsid w:val="008F0A28"/>
    <w:rsid w:val="008F7174"/>
    <w:rsid w:val="00900C1E"/>
    <w:rsid w:val="0090233C"/>
    <w:rsid w:val="009035DE"/>
    <w:rsid w:val="009105EC"/>
    <w:rsid w:val="009127D8"/>
    <w:rsid w:val="0091329D"/>
    <w:rsid w:val="009158F1"/>
    <w:rsid w:val="00917C69"/>
    <w:rsid w:val="009204B5"/>
    <w:rsid w:val="00921B51"/>
    <w:rsid w:val="009260F4"/>
    <w:rsid w:val="0092675C"/>
    <w:rsid w:val="0093331B"/>
    <w:rsid w:val="009341ED"/>
    <w:rsid w:val="00934295"/>
    <w:rsid w:val="0093585A"/>
    <w:rsid w:val="0094112C"/>
    <w:rsid w:val="00941335"/>
    <w:rsid w:val="009524FD"/>
    <w:rsid w:val="00953354"/>
    <w:rsid w:val="009542C2"/>
    <w:rsid w:val="00954A62"/>
    <w:rsid w:val="0096260B"/>
    <w:rsid w:val="00963565"/>
    <w:rsid w:val="00963B76"/>
    <w:rsid w:val="009679AB"/>
    <w:rsid w:val="00975352"/>
    <w:rsid w:val="00976F01"/>
    <w:rsid w:val="00977CDB"/>
    <w:rsid w:val="009811F2"/>
    <w:rsid w:val="009824AC"/>
    <w:rsid w:val="009842D9"/>
    <w:rsid w:val="00987E77"/>
    <w:rsid w:val="00987EB6"/>
    <w:rsid w:val="009914FA"/>
    <w:rsid w:val="009932E6"/>
    <w:rsid w:val="0099504C"/>
    <w:rsid w:val="00995462"/>
    <w:rsid w:val="009957A9"/>
    <w:rsid w:val="009961EA"/>
    <w:rsid w:val="009974A8"/>
    <w:rsid w:val="00997D0F"/>
    <w:rsid w:val="009A22F9"/>
    <w:rsid w:val="009A2FAA"/>
    <w:rsid w:val="009A39EE"/>
    <w:rsid w:val="009A5443"/>
    <w:rsid w:val="009B0B5A"/>
    <w:rsid w:val="009B21D6"/>
    <w:rsid w:val="009B6BAC"/>
    <w:rsid w:val="009B7C69"/>
    <w:rsid w:val="009C035C"/>
    <w:rsid w:val="009C1DA9"/>
    <w:rsid w:val="009C2EE7"/>
    <w:rsid w:val="009D02BB"/>
    <w:rsid w:val="009D1D8A"/>
    <w:rsid w:val="009D2112"/>
    <w:rsid w:val="009D32B3"/>
    <w:rsid w:val="009D5FA7"/>
    <w:rsid w:val="009D611F"/>
    <w:rsid w:val="009E0534"/>
    <w:rsid w:val="009E29FD"/>
    <w:rsid w:val="009E34EC"/>
    <w:rsid w:val="009F0174"/>
    <w:rsid w:val="009F047C"/>
    <w:rsid w:val="009F3C4F"/>
    <w:rsid w:val="009F5414"/>
    <w:rsid w:val="009F740E"/>
    <w:rsid w:val="009F744A"/>
    <w:rsid w:val="00A01367"/>
    <w:rsid w:val="00A02626"/>
    <w:rsid w:val="00A03FDB"/>
    <w:rsid w:val="00A12C43"/>
    <w:rsid w:val="00A14159"/>
    <w:rsid w:val="00A14375"/>
    <w:rsid w:val="00A14CD8"/>
    <w:rsid w:val="00A1550A"/>
    <w:rsid w:val="00A15C68"/>
    <w:rsid w:val="00A17330"/>
    <w:rsid w:val="00A210AB"/>
    <w:rsid w:val="00A21487"/>
    <w:rsid w:val="00A22064"/>
    <w:rsid w:val="00A25F0E"/>
    <w:rsid w:val="00A30146"/>
    <w:rsid w:val="00A322F1"/>
    <w:rsid w:val="00A3385D"/>
    <w:rsid w:val="00A34E59"/>
    <w:rsid w:val="00A34E69"/>
    <w:rsid w:val="00A364D4"/>
    <w:rsid w:val="00A36F55"/>
    <w:rsid w:val="00A42677"/>
    <w:rsid w:val="00A4311A"/>
    <w:rsid w:val="00A443DF"/>
    <w:rsid w:val="00A4548A"/>
    <w:rsid w:val="00A45621"/>
    <w:rsid w:val="00A460B1"/>
    <w:rsid w:val="00A47303"/>
    <w:rsid w:val="00A502F0"/>
    <w:rsid w:val="00A515A5"/>
    <w:rsid w:val="00A5214A"/>
    <w:rsid w:val="00A6015A"/>
    <w:rsid w:val="00A60A96"/>
    <w:rsid w:val="00A65B5A"/>
    <w:rsid w:val="00A70C40"/>
    <w:rsid w:val="00A716C4"/>
    <w:rsid w:val="00A72867"/>
    <w:rsid w:val="00A72F75"/>
    <w:rsid w:val="00A734A3"/>
    <w:rsid w:val="00A739DF"/>
    <w:rsid w:val="00A75754"/>
    <w:rsid w:val="00A75818"/>
    <w:rsid w:val="00A76B88"/>
    <w:rsid w:val="00A77A24"/>
    <w:rsid w:val="00A81AC6"/>
    <w:rsid w:val="00A82B04"/>
    <w:rsid w:val="00A836E3"/>
    <w:rsid w:val="00A859C1"/>
    <w:rsid w:val="00A859F6"/>
    <w:rsid w:val="00A93962"/>
    <w:rsid w:val="00A94321"/>
    <w:rsid w:val="00A94E8B"/>
    <w:rsid w:val="00A95BAD"/>
    <w:rsid w:val="00AA1283"/>
    <w:rsid w:val="00AA2B32"/>
    <w:rsid w:val="00AA35E3"/>
    <w:rsid w:val="00AA45A3"/>
    <w:rsid w:val="00AB1A26"/>
    <w:rsid w:val="00AB27E8"/>
    <w:rsid w:val="00AB3CB7"/>
    <w:rsid w:val="00AB41BC"/>
    <w:rsid w:val="00AB79D1"/>
    <w:rsid w:val="00AC399C"/>
    <w:rsid w:val="00AC581A"/>
    <w:rsid w:val="00AC586A"/>
    <w:rsid w:val="00AC7FB8"/>
    <w:rsid w:val="00AD28D4"/>
    <w:rsid w:val="00AE0FDB"/>
    <w:rsid w:val="00AE5B2D"/>
    <w:rsid w:val="00AE5C37"/>
    <w:rsid w:val="00AE72B7"/>
    <w:rsid w:val="00AE7C3F"/>
    <w:rsid w:val="00AF022A"/>
    <w:rsid w:val="00AF18AF"/>
    <w:rsid w:val="00AF1C68"/>
    <w:rsid w:val="00AF3445"/>
    <w:rsid w:val="00AF57C0"/>
    <w:rsid w:val="00AF6B82"/>
    <w:rsid w:val="00AF71B1"/>
    <w:rsid w:val="00B017ED"/>
    <w:rsid w:val="00B02783"/>
    <w:rsid w:val="00B02FDE"/>
    <w:rsid w:val="00B041E6"/>
    <w:rsid w:val="00B06914"/>
    <w:rsid w:val="00B0797D"/>
    <w:rsid w:val="00B104B7"/>
    <w:rsid w:val="00B11906"/>
    <w:rsid w:val="00B14D0A"/>
    <w:rsid w:val="00B20D62"/>
    <w:rsid w:val="00B22045"/>
    <w:rsid w:val="00B24B9F"/>
    <w:rsid w:val="00B30B66"/>
    <w:rsid w:val="00B3455E"/>
    <w:rsid w:val="00B34B66"/>
    <w:rsid w:val="00B34B76"/>
    <w:rsid w:val="00B358B1"/>
    <w:rsid w:val="00B36DEB"/>
    <w:rsid w:val="00B41CE9"/>
    <w:rsid w:val="00B4272F"/>
    <w:rsid w:val="00B445D1"/>
    <w:rsid w:val="00B50D83"/>
    <w:rsid w:val="00B50FD7"/>
    <w:rsid w:val="00B5387B"/>
    <w:rsid w:val="00B53A73"/>
    <w:rsid w:val="00B54A7F"/>
    <w:rsid w:val="00B55181"/>
    <w:rsid w:val="00B55717"/>
    <w:rsid w:val="00B57825"/>
    <w:rsid w:val="00B62B46"/>
    <w:rsid w:val="00B63B58"/>
    <w:rsid w:val="00B6420B"/>
    <w:rsid w:val="00B64C43"/>
    <w:rsid w:val="00B653B0"/>
    <w:rsid w:val="00B656BF"/>
    <w:rsid w:val="00B67132"/>
    <w:rsid w:val="00B67679"/>
    <w:rsid w:val="00B67F0E"/>
    <w:rsid w:val="00B70A75"/>
    <w:rsid w:val="00B70DDF"/>
    <w:rsid w:val="00B70F1F"/>
    <w:rsid w:val="00B71B14"/>
    <w:rsid w:val="00B77D48"/>
    <w:rsid w:val="00B811D5"/>
    <w:rsid w:val="00B81928"/>
    <w:rsid w:val="00B831AE"/>
    <w:rsid w:val="00B8407D"/>
    <w:rsid w:val="00B845D2"/>
    <w:rsid w:val="00B9191E"/>
    <w:rsid w:val="00B919A7"/>
    <w:rsid w:val="00B94B93"/>
    <w:rsid w:val="00B95429"/>
    <w:rsid w:val="00B95C3C"/>
    <w:rsid w:val="00B97707"/>
    <w:rsid w:val="00BA16DC"/>
    <w:rsid w:val="00BA26E5"/>
    <w:rsid w:val="00BB18A0"/>
    <w:rsid w:val="00BB4FB9"/>
    <w:rsid w:val="00BC534B"/>
    <w:rsid w:val="00BC56F7"/>
    <w:rsid w:val="00BC7007"/>
    <w:rsid w:val="00BD1E05"/>
    <w:rsid w:val="00BD4592"/>
    <w:rsid w:val="00BD4E57"/>
    <w:rsid w:val="00BE0EA7"/>
    <w:rsid w:val="00BE46AA"/>
    <w:rsid w:val="00BE5E82"/>
    <w:rsid w:val="00BF0FC6"/>
    <w:rsid w:val="00BF3D83"/>
    <w:rsid w:val="00BF4A92"/>
    <w:rsid w:val="00BF54C0"/>
    <w:rsid w:val="00BF562A"/>
    <w:rsid w:val="00BF600B"/>
    <w:rsid w:val="00BF6C7A"/>
    <w:rsid w:val="00C0027C"/>
    <w:rsid w:val="00C00D38"/>
    <w:rsid w:val="00C01780"/>
    <w:rsid w:val="00C01ADA"/>
    <w:rsid w:val="00C020C0"/>
    <w:rsid w:val="00C03427"/>
    <w:rsid w:val="00C060CC"/>
    <w:rsid w:val="00C070C1"/>
    <w:rsid w:val="00C10D82"/>
    <w:rsid w:val="00C1540F"/>
    <w:rsid w:val="00C161AE"/>
    <w:rsid w:val="00C220FC"/>
    <w:rsid w:val="00C24618"/>
    <w:rsid w:val="00C31866"/>
    <w:rsid w:val="00C31E0B"/>
    <w:rsid w:val="00C321C6"/>
    <w:rsid w:val="00C32EC5"/>
    <w:rsid w:val="00C34E71"/>
    <w:rsid w:val="00C35BD0"/>
    <w:rsid w:val="00C40654"/>
    <w:rsid w:val="00C41F05"/>
    <w:rsid w:val="00C434CF"/>
    <w:rsid w:val="00C44EEA"/>
    <w:rsid w:val="00C47CBD"/>
    <w:rsid w:val="00C5099E"/>
    <w:rsid w:val="00C5581F"/>
    <w:rsid w:val="00C57C72"/>
    <w:rsid w:val="00C60A0C"/>
    <w:rsid w:val="00C61CDD"/>
    <w:rsid w:val="00C63CE4"/>
    <w:rsid w:val="00C64981"/>
    <w:rsid w:val="00C657BC"/>
    <w:rsid w:val="00C6613D"/>
    <w:rsid w:val="00C70B4B"/>
    <w:rsid w:val="00C710EA"/>
    <w:rsid w:val="00C71277"/>
    <w:rsid w:val="00C72FBB"/>
    <w:rsid w:val="00C7632F"/>
    <w:rsid w:val="00C768AD"/>
    <w:rsid w:val="00C76F7B"/>
    <w:rsid w:val="00C77353"/>
    <w:rsid w:val="00C83810"/>
    <w:rsid w:val="00C84A48"/>
    <w:rsid w:val="00C85263"/>
    <w:rsid w:val="00C8595A"/>
    <w:rsid w:val="00C85D14"/>
    <w:rsid w:val="00C85F32"/>
    <w:rsid w:val="00C86768"/>
    <w:rsid w:val="00C86DBE"/>
    <w:rsid w:val="00C87EF3"/>
    <w:rsid w:val="00C90CF1"/>
    <w:rsid w:val="00C91248"/>
    <w:rsid w:val="00C93F29"/>
    <w:rsid w:val="00C94A0F"/>
    <w:rsid w:val="00C9518C"/>
    <w:rsid w:val="00C97925"/>
    <w:rsid w:val="00C97B31"/>
    <w:rsid w:val="00C97DD7"/>
    <w:rsid w:val="00CA1064"/>
    <w:rsid w:val="00CA1F51"/>
    <w:rsid w:val="00CA283B"/>
    <w:rsid w:val="00CA48A2"/>
    <w:rsid w:val="00CA4964"/>
    <w:rsid w:val="00CA65FD"/>
    <w:rsid w:val="00CA6A9A"/>
    <w:rsid w:val="00CA7DDF"/>
    <w:rsid w:val="00CA7F14"/>
    <w:rsid w:val="00CB06EE"/>
    <w:rsid w:val="00CB08B5"/>
    <w:rsid w:val="00CB0B7C"/>
    <w:rsid w:val="00CB1958"/>
    <w:rsid w:val="00CB2CFB"/>
    <w:rsid w:val="00CB3D89"/>
    <w:rsid w:val="00CB5DE8"/>
    <w:rsid w:val="00CB655E"/>
    <w:rsid w:val="00CC061D"/>
    <w:rsid w:val="00CC0783"/>
    <w:rsid w:val="00CC27B2"/>
    <w:rsid w:val="00CC2CCF"/>
    <w:rsid w:val="00CC7742"/>
    <w:rsid w:val="00CD1D63"/>
    <w:rsid w:val="00CD22BF"/>
    <w:rsid w:val="00CD24C7"/>
    <w:rsid w:val="00CD2A26"/>
    <w:rsid w:val="00CD2C58"/>
    <w:rsid w:val="00CD3D5E"/>
    <w:rsid w:val="00CD49C1"/>
    <w:rsid w:val="00CD6231"/>
    <w:rsid w:val="00CD6B59"/>
    <w:rsid w:val="00CD6BD8"/>
    <w:rsid w:val="00CD7002"/>
    <w:rsid w:val="00CE0B5F"/>
    <w:rsid w:val="00CE249B"/>
    <w:rsid w:val="00CE29F0"/>
    <w:rsid w:val="00CE2EAA"/>
    <w:rsid w:val="00CE373C"/>
    <w:rsid w:val="00CF50C2"/>
    <w:rsid w:val="00D0261C"/>
    <w:rsid w:val="00D03512"/>
    <w:rsid w:val="00D11FF3"/>
    <w:rsid w:val="00D1466C"/>
    <w:rsid w:val="00D1511E"/>
    <w:rsid w:val="00D15D28"/>
    <w:rsid w:val="00D17F48"/>
    <w:rsid w:val="00D23478"/>
    <w:rsid w:val="00D25431"/>
    <w:rsid w:val="00D31A68"/>
    <w:rsid w:val="00D33991"/>
    <w:rsid w:val="00D35850"/>
    <w:rsid w:val="00D40861"/>
    <w:rsid w:val="00D40BC6"/>
    <w:rsid w:val="00D43E89"/>
    <w:rsid w:val="00D45148"/>
    <w:rsid w:val="00D5094D"/>
    <w:rsid w:val="00D54410"/>
    <w:rsid w:val="00D607DA"/>
    <w:rsid w:val="00D638E9"/>
    <w:rsid w:val="00D63CF5"/>
    <w:rsid w:val="00D65027"/>
    <w:rsid w:val="00D6572F"/>
    <w:rsid w:val="00D71298"/>
    <w:rsid w:val="00D741B6"/>
    <w:rsid w:val="00D748AB"/>
    <w:rsid w:val="00D80AA4"/>
    <w:rsid w:val="00D81587"/>
    <w:rsid w:val="00D818D2"/>
    <w:rsid w:val="00D82AEA"/>
    <w:rsid w:val="00D83585"/>
    <w:rsid w:val="00D839C7"/>
    <w:rsid w:val="00D8482A"/>
    <w:rsid w:val="00D86B33"/>
    <w:rsid w:val="00D8722D"/>
    <w:rsid w:val="00D8742C"/>
    <w:rsid w:val="00D9290C"/>
    <w:rsid w:val="00D92E94"/>
    <w:rsid w:val="00D93269"/>
    <w:rsid w:val="00D94919"/>
    <w:rsid w:val="00D9585B"/>
    <w:rsid w:val="00DA0FB8"/>
    <w:rsid w:val="00DA32A6"/>
    <w:rsid w:val="00DA7426"/>
    <w:rsid w:val="00DB2F39"/>
    <w:rsid w:val="00DB7499"/>
    <w:rsid w:val="00DB7CFF"/>
    <w:rsid w:val="00DC064C"/>
    <w:rsid w:val="00DC19A6"/>
    <w:rsid w:val="00DC1F2F"/>
    <w:rsid w:val="00DC35E2"/>
    <w:rsid w:val="00DC6E3C"/>
    <w:rsid w:val="00DC764A"/>
    <w:rsid w:val="00DD017C"/>
    <w:rsid w:val="00DD04D5"/>
    <w:rsid w:val="00DD0AE0"/>
    <w:rsid w:val="00DD528F"/>
    <w:rsid w:val="00DE0F23"/>
    <w:rsid w:val="00DE6A63"/>
    <w:rsid w:val="00DE70C7"/>
    <w:rsid w:val="00DE73C8"/>
    <w:rsid w:val="00DE7B42"/>
    <w:rsid w:val="00DF0EE5"/>
    <w:rsid w:val="00DF4694"/>
    <w:rsid w:val="00DF584B"/>
    <w:rsid w:val="00E004F5"/>
    <w:rsid w:val="00E02108"/>
    <w:rsid w:val="00E02913"/>
    <w:rsid w:val="00E02B15"/>
    <w:rsid w:val="00E06EA2"/>
    <w:rsid w:val="00E103D3"/>
    <w:rsid w:val="00E104EE"/>
    <w:rsid w:val="00E13782"/>
    <w:rsid w:val="00E1463B"/>
    <w:rsid w:val="00E1768A"/>
    <w:rsid w:val="00E20353"/>
    <w:rsid w:val="00E24A61"/>
    <w:rsid w:val="00E26A36"/>
    <w:rsid w:val="00E27A28"/>
    <w:rsid w:val="00E31915"/>
    <w:rsid w:val="00E35B69"/>
    <w:rsid w:val="00E37920"/>
    <w:rsid w:val="00E45D4F"/>
    <w:rsid w:val="00E502AB"/>
    <w:rsid w:val="00E513D1"/>
    <w:rsid w:val="00E51708"/>
    <w:rsid w:val="00E530EB"/>
    <w:rsid w:val="00E5397C"/>
    <w:rsid w:val="00E54504"/>
    <w:rsid w:val="00E55B32"/>
    <w:rsid w:val="00E55C44"/>
    <w:rsid w:val="00E56E1D"/>
    <w:rsid w:val="00E57139"/>
    <w:rsid w:val="00E60094"/>
    <w:rsid w:val="00E603D3"/>
    <w:rsid w:val="00E61192"/>
    <w:rsid w:val="00E62E5C"/>
    <w:rsid w:val="00E66E5D"/>
    <w:rsid w:val="00E66F3D"/>
    <w:rsid w:val="00E732A1"/>
    <w:rsid w:val="00E746C3"/>
    <w:rsid w:val="00E76418"/>
    <w:rsid w:val="00E76851"/>
    <w:rsid w:val="00E77D04"/>
    <w:rsid w:val="00E8204D"/>
    <w:rsid w:val="00E822FC"/>
    <w:rsid w:val="00E828B4"/>
    <w:rsid w:val="00E82A22"/>
    <w:rsid w:val="00E84753"/>
    <w:rsid w:val="00E8501E"/>
    <w:rsid w:val="00E85B9E"/>
    <w:rsid w:val="00E86708"/>
    <w:rsid w:val="00E872A5"/>
    <w:rsid w:val="00E90B6D"/>
    <w:rsid w:val="00E90C7F"/>
    <w:rsid w:val="00E923DE"/>
    <w:rsid w:val="00E974EA"/>
    <w:rsid w:val="00E97939"/>
    <w:rsid w:val="00EA007F"/>
    <w:rsid w:val="00EA0590"/>
    <w:rsid w:val="00EA391D"/>
    <w:rsid w:val="00EA72C7"/>
    <w:rsid w:val="00EA7814"/>
    <w:rsid w:val="00EB13CF"/>
    <w:rsid w:val="00EB228D"/>
    <w:rsid w:val="00EB23D7"/>
    <w:rsid w:val="00EB296D"/>
    <w:rsid w:val="00EB3098"/>
    <w:rsid w:val="00EB57A1"/>
    <w:rsid w:val="00EC6FFB"/>
    <w:rsid w:val="00EC7D82"/>
    <w:rsid w:val="00ED2AD9"/>
    <w:rsid w:val="00ED2E62"/>
    <w:rsid w:val="00ED3AE8"/>
    <w:rsid w:val="00ED55DF"/>
    <w:rsid w:val="00EE79ED"/>
    <w:rsid w:val="00EE7BA7"/>
    <w:rsid w:val="00EF0D9C"/>
    <w:rsid w:val="00EF0EF0"/>
    <w:rsid w:val="00EF3FBD"/>
    <w:rsid w:val="00EF5C24"/>
    <w:rsid w:val="00EF6A24"/>
    <w:rsid w:val="00EF7C2D"/>
    <w:rsid w:val="00F022C8"/>
    <w:rsid w:val="00F03AC1"/>
    <w:rsid w:val="00F0475F"/>
    <w:rsid w:val="00F13296"/>
    <w:rsid w:val="00F13AF4"/>
    <w:rsid w:val="00F156C4"/>
    <w:rsid w:val="00F16791"/>
    <w:rsid w:val="00F241D8"/>
    <w:rsid w:val="00F335C9"/>
    <w:rsid w:val="00F34304"/>
    <w:rsid w:val="00F457D6"/>
    <w:rsid w:val="00F45B84"/>
    <w:rsid w:val="00F4740A"/>
    <w:rsid w:val="00F47442"/>
    <w:rsid w:val="00F47EE7"/>
    <w:rsid w:val="00F50424"/>
    <w:rsid w:val="00F530C3"/>
    <w:rsid w:val="00F60035"/>
    <w:rsid w:val="00F61331"/>
    <w:rsid w:val="00F62836"/>
    <w:rsid w:val="00F65D68"/>
    <w:rsid w:val="00F671D6"/>
    <w:rsid w:val="00F72FCF"/>
    <w:rsid w:val="00F73133"/>
    <w:rsid w:val="00F7459A"/>
    <w:rsid w:val="00F75798"/>
    <w:rsid w:val="00F7631B"/>
    <w:rsid w:val="00F83B25"/>
    <w:rsid w:val="00F850A0"/>
    <w:rsid w:val="00F877CB"/>
    <w:rsid w:val="00F91BE8"/>
    <w:rsid w:val="00F93234"/>
    <w:rsid w:val="00F93B4B"/>
    <w:rsid w:val="00F975AC"/>
    <w:rsid w:val="00F97B2E"/>
    <w:rsid w:val="00FA2AA3"/>
    <w:rsid w:val="00FA4752"/>
    <w:rsid w:val="00FA60E4"/>
    <w:rsid w:val="00FB0866"/>
    <w:rsid w:val="00FB11EF"/>
    <w:rsid w:val="00FC2F73"/>
    <w:rsid w:val="00FC343C"/>
    <w:rsid w:val="00FC5F2B"/>
    <w:rsid w:val="00FC6083"/>
    <w:rsid w:val="00FC6C37"/>
    <w:rsid w:val="00FC769E"/>
    <w:rsid w:val="00FD1DEB"/>
    <w:rsid w:val="00FD3F5D"/>
    <w:rsid w:val="00FD4958"/>
    <w:rsid w:val="00FD5004"/>
    <w:rsid w:val="00FD58AF"/>
    <w:rsid w:val="00FE0818"/>
    <w:rsid w:val="00FE10CC"/>
    <w:rsid w:val="00FE11B6"/>
    <w:rsid w:val="00FE13AC"/>
    <w:rsid w:val="00FE7756"/>
    <w:rsid w:val="00FE7792"/>
    <w:rsid w:val="00FE7E80"/>
    <w:rsid w:val="00FF0171"/>
    <w:rsid w:val="00FF4C68"/>
    <w:rsid w:val="00FF56AA"/>
    <w:rsid w:val="00FF62AB"/>
    <w:rsid w:val="00FF749D"/>
    <w:rsid w:val="00FF76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45618-964E-4D4F-8B95-7158DB09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4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0C7"/>
    <w:pPr>
      <w:ind w:left="720"/>
      <w:contextualSpacing/>
    </w:pPr>
  </w:style>
  <w:style w:type="paragraph" w:styleId="BalloonText">
    <w:name w:val="Balloon Text"/>
    <w:basedOn w:val="Normal"/>
    <w:link w:val="BalloonTextChar"/>
    <w:uiPriority w:val="99"/>
    <w:semiHidden/>
    <w:unhideWhenUsed/>
    <w:rsid w:val="001D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F0884-C493-45F1-86E7-6F71FED1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96D62E5B</Template>
  <TotalTime>0</TotalTime>
  <Pages>8</Pages>
  <Words>2032</Words>
  <Characters>11584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hey_macarena</dc:creator>
  <cp:lastModifiedBy>Anna Carwell-Cooke</cp:lastModifiedBy>
  <cp:revision>2</cp:revision>
  <dcterms:created xsi:type="dcterms:W3CDTF">2017-05-22T03:17:00Z</dcterms:created>
  <dcterms:modified xsi:type="dcterms:W3CDTF">2017-05-22T03:17:00Z</dcterms:modified>
</cp:coreProperties>
</file>